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3A1AE" w14:textId="77777777" w:rsidR="007C2A54" w:rsidRPr="00393276" w:rsidRDefault="007C2A54" w:rsidP="00393276">
      <w:pPr>
        <w:ind w:left="360"/>
        <w:jc w:val="center"/>
        <w:rPr>
          <w:b/>
          <w:sz w:val="22"/>
          <w:szCs w:val="22"/>
        </w:rPr>
      </w:pPr>
      <w:bookmarkStart w:id="0" w:name="_GoBack"/>
      <w:bookmarkEnd w:id="0"/>
    </w:p>
    <w:p w14:paraId="773E77C2" w14:textId="77777777" w:rsidR="008C5C74" w:rsidRPr="00393276" w:rsidRDefault="00BE02E0" w:rsidP="00393276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11</w:t>
      </w:r>
      <w:r w:rsidR="008C5C74" w:rsidRPr="00393276">
        <w:rPr>
          <w:sz w:val="22"/>
          <w:szCs w:val="22"/>
        </w:rPr>
        <w:t xml:space="preserve"> do umowy</w:t>
      </w:r>
    </w:p>
    <w:p w14:paraId="32854EBB" w14:textId="77777777" w:rsidR="008C5C74" w:rsidRPr="00393276" w:rsidRDefault="008C5C74" w:rsidP="00393276">
      <w:pPr>
        <w:jc w:val="right"/>
        <w:rPr>
          <w:sz w:val="22"/>
          <w:szCs w:val="22"/>
        </w:rPr>
      </w:pPr>
      <w:r w:rsidRPr="00393276">
        <w:rPr>
          <w:i/>
          <w:sz w:val="22"/>
          <w:szCs w:val="22"/>
        </w:rPr>
        <w:t>Odwołanie upoważnienia do przetwarzania danych osobowych (wzór).</w:t>
      </w:r>
    </w:p>
    <w:p w14:paraId="3F2A1C26" w14:textId="77777777" w:rsidR="008C5C74" w:rsidRPr="00393276" w:rsidRDefault="008C5C74" w:rsidP="00393276">
      <w:pPr>
        <w:jc w:val="right"/>
        <w:rPr>
          <w:sz w:val="22"/>
          <w:szCs w:val="22"/>
        </w:rPr>
      </w:pPr>
    </w:p>
    <w:p w14:paraId="4D86AAD5" w14:textId="77777777" w:rsidR="008C5C74" w:rsidRPr="00393276" w:rsidRDefault="008C5C74" w:rsidP="00393276">
      <w:pPr>
        <w:rPr>
          <w:sz w:val="22"/>
          <w:szCs w:val="22"/>
        </w:rPr>
      </w:pPr>
    </w:p>
    <w:p w14:paraId="42547CBA" w14:textId="77777777" w:rsidR="007A7815" w:rsidRPr="007A7815" w:rsidRDefault="007A7815" w:rsidP="007A7815">
      <w:pPr>
        <w:suppressAutoHyphens/>
        <w:spacing w:after="240"/>
        <w:rPr>
          <w:sz w:val="24"/>
          <w:szCs w:val="24"/>
          <w:lang w:eastAsia="ar-SA"/>
        </w:rPr>
      </w:pPr>
      <w:r w:rsidRPr="007A7815">
        <w:rPr>
          <w:sz w:val="24"/>
          <w:szCs w:val="24"/>
          <w:lang w:eastAsia="ar-SA"/>
        </w:rPr>
        <w:t xml:space="preserve">Wzór odwołania upoważnienia do przetwarzania powierzonych do przetwarzania danych osobowych </w:t>
      </w:r>
    </w:p>
    <w:p w14:paraId="3E41D31F" w14:textId="77777777" w:rsidR="007A7815" w:rsidRPr="007A7815" w:rsidRDefault="007A7815" w:rsidP="007A7815">
      <w:pPr>
        <w:suppressAutoHyphens/>
        <w:spacing w:after="240"/>
        <w:rPr>
          <w:rFonts w:eastAsia="Mincho"/>
          <w:b/>
          <w:bCs/>
          <w:sz w:val="24"/>
          <w:szCs w:val="24"/>
          <w:lang w:eastAsia="ar-SA"/>
        </w:rPr>
      </w:pPr>
    </w:p>
    <w:p w14:paraId="7E4D2725" w14:textId="77777777" w:rsidR="007A7815" w:rsidRPr="007A7815" w:rsidRDefault="007A7815" w:rsidP="007A7815">
      <w:pPr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</w:p>
    <w:p w14:paraId="70E3C34E" w14:textId="77777777" w:rsidR="007A7815" w:rsidRPr="007A7815" w:rsidRDefault="007A7815" w:rsidP="007A7815">
      <w:pPr>
        <w:suppressAutoHyphens/>
        <w:spacing w:after="240"/>
        <w:jc w:val="center"/>
        <w:rPr>
          <w:b/>
          <w:bCs/>
          <w:sz w:val="24"/>
          <w:szCs w:val="24"/>
          <w:lang w:eastAsia="ar-SA"/>
        </w:rPr>
      </w:pPr>
    </w:p>
    <w:p w14:paraId="6CC873C1" w14:textId="77777777" w:rsidR="007A7815" w:rsidRPr="007A7815" w:rsidRDefault="007A7815" w:rsidP="007A7815">
      <w:pPr>
        <w:suppressAutoHyphens/>
        <w:spacing w:after="240"/>
        <w:jc w:val="center"/>
        <w:rPr>
          <w:bCs/>
          <w:sz w:val="24"/>
          <w:szCs w:val="24"/>
          <w:lang w:eastAsia="ar-SA"/>
        </w:rPr>
      </w:pPr>
      <w:r w:rsidRPr="007A7815">
        <w:rPr>
          <w:bCs/>
          <w:sz w:val="24"/>
          <w:szCs w:val="24"/>
          <w:lang w:eastAsia="ar-SA"/>
        </w:rPr>
        <w:t>ODWOŁANIE UPOWAŻNIENIA Nr ………..</w:t>
      </w:r>
      <w:r w:rsidRPr="007A7815">
        <w:rPr>
          <w:bCs/>
          <w:sz w:val="24"/>
          <w:szCs w:val="24"/>
          <w:lang w:eastAsia="ar-SA"/>
        </w:rPr>
        <w:br/>
        <w:t xml:space="preserve">do przetwarzania </w:t>
      </w:r>
      <w:r w:rsidRPr="007A7815">
        <w:rPr>
          <w:sz w:val="24"/>
          <w:szCs w:val="24"/>
          <w:lang w:eastAsia="ar-SA"/>
        </w:rPr>
        <w:t xml:space="preserve">powierzonych do przetwarzania </w:t>
      </w:r>
      <w:r w:rsidRPr="007A7815">
        <w:rPr>
          <w:bCs/>
          <w:sz w:val="24"/>
          <w:szCs w:val="24"/>
          <w:lang w:eastAsia="ar-SA"/>
        </w:rPr>
        <w:t>danych osobowych</w:t>
      </w:r>
    </w:p>
    <w:p w14:paraId="610DAD05" w14:textId="77777777" w:rsidR="007A7815" w:rsidRPr="007A7815" w:rsidRDefault="007A7815" w:rsidP="007A7815">
      <w:pPr>
        <w:suppressAutoHyphens/>
        <w:spacing w:after="240"/>
        <w:ind w:firstLine="709"/>
        <w:jc w:val="both"/>
        <w:rPr>
          <w:sz w:val="24"/>
          <w:szCs w:val="24"/>
          <w:lang w:eastAsia="ar-SA"/>
        </w:rPr>
      </w:pPr>
    </w:p>
    <w:p w14:paraId="64B38709" w14:textId="77777777" w:rsidR="007A7815" w:rsidRPr="007A7815" w:rsidRDefault="007A7815" w:rsidP="007A7815">
      <w:pPr>
        <w:suppressAutoHyphens/>
        <w:spacing w:after="240"/>
        <w:jc w:val="both"/>
        <w:rPr>
          <w:sz w:val="24"/>
          <w:szCs w:val="24"/>
          <w:lang w:eastAsia="ar-SA"/>
        </w:rPr>
      </w:pPr>
      <w:r w:rsidRPr="007A7815">
        <w:rPr>
          <w:sz w:val="24"/>
          <w:szCs w:val="24"/>
          <w:lang w:eastAsia="ar-SA"/>
        </w:rPr>
        <w:t xml:space="preserve">Z dniem ………………………………….. r., na podstawie art. 37 w związku z art. 31 ustawy </w:t>
      </w:r>
      <w:r w:rsidRPr="007A7815">
        <w:rPr>
          <w:sz w:val="24"/>
          <w:szCs w:val="24"/>
          <w:lang w:eastAsia="ar-SA"/>
        </w:rPr>
        <w:br/>
        <w:t>z dnia 29 sierpnia 1997 r. o ochronie danych osobowych (Dz. U. z 2016 r. poz. 922),  odwołuję upoważnienie Pana/Pani* ……………………………… nr  ………………………. do przetwarzania danych osobowych wydane w dniu……………………………..</w:t>
      </w:r>
    </w:p>
    <w:p w14:paraId="56504587" w14:textId="77777777" w:rsidR="007A7815" w:rsidRPr="007A7815" w:rsidRDefault="007A7815" w:rsidP="007A7815">
      <w:pPr>
        <w:suppressAutoHyphens/>
        <w:spacing w:after="240"/>
        <w:jc w:val="both"/>
        <w:rPr>
          <w:sz w:val="24"/>
          <w:szCs w:val="24"/>
          <w:lang w:eastAsia="ar-SA"/>
        </w:rPr>
      </w:pPr>
    </w:p>
    <w:p w14:paraId="60881D0A" w14:textId="77777777" w:rsidR="007A7815" w:rsidRPr="007A7815" w:rsidRDefault="007A7815" w:rsidP="007A7815">
      <w:pPr>
        <w:suppressAutoHyphens/>
        <w:spacing w:after="240"/>
        <w:ind w:firstLine="1440"/>
        <w:rPr>
          <w:sz w:val="24"/>
          <w:szCs w:val="24"/>
          <w:lang w:eastAsia="ar-SA"/>
        </w:rPr>
      </w:pPr>
    </w:p>
    <w:p w14:paraId="60CEF008" w14:textId="77777777" w:rsidR="007A7815" w:rsidRPr="007A7815" w:rsidRDefault="007A7815" w:rsidP="007A7815">
      <w:pPr>
        <w:suppressAutoHyphens/>
        <w:spacing w:after="240"/>
        <w:ind w:firstLine="1440"/>
        <w:rPr>
          <w:sz w:val="24"/>
          <w:szCs w:val="24"/>
          <w:lang w:eastAsia="ar-SA"/>
        </w:rPr>
      </w:pPr>
    </w:p>
    <w:p w14:paraId="7DDB5638" w14:textId="77777777" w:rsidR="007A7815" w:rsidRPr="007A7815" w:rsidRDefault="007A7815" w:rsidP="007A7815">
      <w:pPr>
        <w:suppressAutoHyphens/>
        <w:spacing w:after="240"/>
        <w:ind w:firstLine="1440"/>
        <w:rPr>
          <w:sz w:val="24"/>
          <w:szCs w:val="24"/>
          <w:lang w:eastAsia="ar-SA"/>
        </w:rPr>
      </w:pPr>
    </w:p>
    <w:p w14:paraId="62879116" w14:textId="77777777" w:rsidR="007A7815" w:rsidRPr="007A7815" w:rsidRDefault="007A7815" w:rsidP="007A7815">
      <w:pPr>
        <w:rPr>
          <w:sz w:val="24"/>
          <w:szCs w:val="24"/>
          <w:lang w:eastAsia="en-US"/>
        </w:rPr>
      </w:pPr>
      <w:r w:rsidRPr="007A7815">
        <w:rPr>
          <w:sz w:val="24"/>
          <w:szCs w:val="24"/>
          <w:lang w:eastAsia="en-US"/>
        </w:rPr>
        <w:t>……………………………………………………………………</w:t>
      </w:r>
      <w:r w:rsidRPr="007A7815">
        <w:rPr>
          <w:sz w:val="24"/>
          <w:szCs w:val="24"/>
          <w:lang w:eastAsia="en-US"/>
        </w:rPr>
        <w:br/>
        <w:t>Czytelny podpis osoby upoważnionej do odwołania upoważnienia</w:t>
      </w:r>
    </w:p>
    <w:p w14:paraId="05D5E4D1" w14:textId="77777777" w:rsidR="007A7815" w:rsidRPr="007A7815" w:rsidRDefault="007A7815" w:rsidP="007A7815">
      <w:pPr>
        <w:spacing w:after="60"/>
        <w:jc w:val="both"/>
        <w:rPr>
          <w:i/>
          <w:sz w:val="24"/>
          <w:szCs w:val="24"/>
          <w:lang w:eastAsia="en-US"/>
        </w:rPr>
      </w:pPr>
    </w:p>
    <w:p w14:paraId="79B7E802" w14:textId="77777777" w:rsidR="007A7815" w:rsidRPr="007A7815" w:rsidRDefault="007A7815" w:rsidP="007A7815">
      <w:pPr>
        <w:spacing w:after="60"/>
        <w:jc w:val="both"/>
        <w:rPr>
          <w:i/>
          <w:sz w:val="24"/>
          <w:szCs w:val="24"/>
          <w:lang w:eastAsia="en-US"/>
        </w:rPr>
      </w:pPr>
    </w:p>
    <w:p w14:paraId="1F4C9CE0" w14:textId="77777777" w:rsidR="007A7815" w:rsidRPr="007A7815" w:rsidRDefault="007A7815" w:rsidP="007A7815">
      <w:pPr>
        <w:spacing w:after="60"/>
        <w:jc w:val="both"/>
        <w:rPr>
          <w:i/>
          <w:sz w:val="24"/>
          <w:szCs w:val="24"/>
          <w:lang w:eastAsia="en-US"/>
        </w:rPr>
      </w:pPr>
    </w:p>
    <w:p w14:paraId="592AF27F" w14:textId="77777777" w:rsidR="007A7815" w:rsidRPr="007A7815" w:rsidRDefault="007A7815" w:rsidP="007A7815">
      <w:pPr>
        <w:spacing w:after="60"/>
        <w:jc w:val="both"/>
        <w:rPr>
          <w:i/>
          <w:sz w:val="24"/>
          <w:szCs w:val="24"/>
          <w:lang w:eastAsia="en-US"/>
        </w:rPr>
      </w:pPr>
    </w:p>
    <w:p w14:paraId="5FA5EA05" w14:textId="77777777" w:rsidR="007A7815" w:rsidRPr="007A7815" w:rsidRDefault="007A7815" w:rsidP="007A7815">
      <w:pPr>
        <w:spacing w:after="60"/>
        <w:jc w:val="both"/>
        <w:rPr>
          <w:sz w:val="24"/>
          <w:szCs w:val="24"/>
          <w:lang w:eastAsia="en-US"/>
        </w:rPr>
      </w:pPr>
      <w:r w:rsidRPr="007A7815">
        <w:rPr>
          <w:sz w:val="24"/>
          <w:szCs w:val="24"/>
          <w:lang w:eastAsia="en-US"/>
        </w:rPr>
        <w:t>…………………………………………………..</w:t>
      </w:r>
    </w:p>
    <w:p w14:paraId="7B0FB3A1" w14:textId="77777777" w:rsidR="007A7815" w:rsidRPr="007A7815" w:rsidRDefault="007A7815" w:rsidP="007A7815">
      <w:pPr>
        <w:spacing w:after="60"/>
        <w:jc w:val="both"/>
        <w:rPr>
          <w:sz w:val="24"/>
          <w:szCs w:val="24"/>
          <w:lang w:eastAsia="en-US"/>
        </w:rPr>
      </w:pPr>
      <w:r w:rsidRPr="007A7815">
        <w:rPr>
          <w:sz w:val="24"/>
          <w:szCs w:val="24"/>
          <w:lang w:eastAsia="en-US"/>
        </w:rPr>
        <w:t>(miejscowość, data)</w:t>
      </w:r>
    </w:p>
    <w:p w14:paraId="2C19CD58" w14:textId="77777777" w:rsidR="008C5C74" w:rsidRPr="00393276" w:rsidRDefault="008C5C74" w:rsidP="00393276">
      <w:pPr>
        <w:rPr>
          <w:sz w:val="22"/>
          <w:szCs w:val="22"/>
        </w:rPr>
      </w:pPr>
    </w:p>
    <w:p w14:paraId="74E7740B" w14:textId="77777777" w:rsidR="008C5C74" w:rsidRPr="00393276" w:rsidRDefault="008C5C74" w:rsidP="00393276">
      <w:pPr>
        <w:rPr>
          <w:sz w:val="22"/>
          <w:szCs w:val="22"/>
        </w:rPr>
      </w:pPr>
    </w:p>
    <w:p w14:paraId="6E5BCA59" w14:textId="77777777" w:rsidR="008C5C74" w:rsidRPr="00393276" w:rsidRDefault="008C5C74" w:rsidP="00393276">
      <w:pPr>
        <w:rPr>
          <w:sz w:val="22"/>
          <w:szCs w:val="22"/>
        </w:rPr>
      </w:pPr>
    </w:p>
    <w:sectPr w:rsidR="008C5C74" w:rsidRPr="00393276" w:rsidSect="009525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26" w:right="130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901C8" w14:textId="77777777" w:rsidR="00510652" w:rsidRDefault="00510652">
      <w:r>
        <w:separator/>
      </w:r>
    </w:p>
  </w:endnote>
  <w:endnote w:type="continuationSeparator" w:id="0">
    <w:p w14:paraId="17DA939C" w14:textId="77777777" w:rsidR="00510652" w:rsidRDefault="0051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32968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EB6A0E" w14:textId="77777777" w:rsidR="00282DE2" w:rsidRPr="008040FE" w:rsidRDefault="00016FE5">
        <w:pPr>
          <w:pStyle w:val="Stopka"/>
          <w:jc w:val="right"/>
          <w:rPr>
            <w:sz w:val="16"/>
            <w:szCs w:val="16"/>
          </w:rPr>
        </w:pPr>
        <w:r w:rsidRPr="008040FE">
          <w:rPr>
            <w:sz w:val="16"/>
            <w:szCs w:val="16"/>
          </w:rPr>
          <w:fldChar w:fldCharType="begin"/>
        </w:r>
        <w:r w:rsidR="00282DE2" w:rsidRPr="008040FE">
          <w:rPr>
            <w:sz w:val="16"/>
            <w:szCs w:val="16"/>
          </w:rPr>
          <w:instrText>PAGE   \* MERGEFORMAT</w:instrText>
        </w:r>
        <w:r w:rsidRPr="008040FE">
          <w:rPr>
            <w:sz w:val="16"/>
            <w:szCs w:val="16"/>
          </w:rPr>
          <w:fldChar w:fldCharType="separate"/>
        </w:r>
        <w:r w:rsidR="00E165BB">
          <w:rPr>
            <w:noProof/>
            <w:sz w:val="16"/>
            <w:szCs w:val="16"/>
          </w:rPr>
          <w:t>1</w:t>
        </w:r>
        <w:r w:rsidRPr="008040FE">
          <w:rPr>
            <w:sz w:val="16"/>
            <w:szCs w:val="16"/>
          </w:rPr>
          <w:fldChar w:fldCharType="end"/>
        </w:r>
      </w:p>
    </w:sdtContent>
  </w:sdt>
  <w:p w14:paraId="5E505C0C" w14:textId="77777777" w:rsidR="00282DE2" w:rsidRDefault="00282DE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7D0AE" w14:textId="77777777" w:rsidR="00282DE2" w:rsidRDefault="00282DE2" w:rsidP="00630F5D">
    <w:pPr>
      <w:pStyle w:val="Stopka"/>
      <w:jc w:val="center"/>
    </w:pPr>
  </w:p>
  <w:p w14:paraId="052D7B7B" w14:textId="77777777" w:rsidR="00282DE2" w:rsidRDefault="00282D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4AD49" w14:textId="77777777" w:rsidR="00510652" w:rsidRDefault="00510652">
      <w:r>
        <w:separator/>
      </w:r>
    </w:p>
  </w:footnote>
  <w:footnote w:type="continuationSeparator" w:id="0">
    <w:p w14:paraId="1B4E01B0" w14:textId="77777777" w:rsidR="00510652" w:rsidRDefault="00510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C23FF" w14:textId="77777777" w:rsidR="00282DE2" w:rsidRDefault="00282DE2">
    <w:pPr>
      <w:pStyle w:val="Nagwek"/>
    </w:pPr>
    <w:r w:rsidRPr="002E337A">
      <w:rPr>
        <w:noProof/>
      </w:rPr>
      <w:drawing>
        <wp:inline distT="0" distB="0" distL="0" distR="0" wp14:anchorId="62374098" wp14:editId="7CB5F6A2">
          <wp:extent cx="5760720" cy="537416"/>
          <wp:effectExtent l="0" t="0" r="0" b="0"/>
          <wp:docPr id="3" name="Obraz 3" descr="pasek_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_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74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50042" w14:textId="77777777" w:rsidR="00282DE2" w:rsidRDefault="00282DE2">
    <w:pPr>
      <w:pStyle w:val="Nagwek"/>
    </w:pPr>
    <w:r w:rsidRPr="004B2AC2">
      <w:rPr>
        <w:noProof/>
      </w:rPr>
      <w:drawing>
        <wp:inline distT="0" distB="0" distL="0" distR="0" wp14:anchorId="6BC3A8DF" wp14:editId="4C327550">
          <wp:extent cx="1286510" cy="688975"/>
          <wp:effectExtent l="0" t="0" r="889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AB0CA1"/>
    <w:multiLevelType w:val="hybridMultilevel"/>
    <w:tmpl w:val="0130CF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2" w15:restartNumberingAfterBreak="0">
    <w:nsid w:val="08321ECD"/>
    <w:multiLevelType w:val="multilevel"/>
    <w:tmpl w:val="E9C8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9EB1D32"/>
    <w:multiLevelType w:val="hybridMultilevel"/>
    <w:tmpl w:val="C40CB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5572"/>
    <w:multiLevelType w:val="hybridMultilevel"/>
    <w:tmpl w:val="6600AD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13CD5755"/>
    <w:multiLevelType w:val="multilevel"/>
    <w:tmpl w:val="4F44721E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7A13C39"/>
    <w:multiLevelType w:val="hybridMultilevel"/>
    <w:tmpl w:val="68C6D3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F0E92"/>
    <w:multiLevelType w:val="hybridMultilevel"/>
    <w:tmpl w:val="3D822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978"/>
    <w:multiLevelType w:val="hybridMultilevel"/>
    <w:tmpl w:val="27B6FF6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A0839"/>
    <w:multiLevelType w:val="hybridMultilevel"/>
    <w:tmpl w:val="8876C168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782" w:hanging="1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0" w15:restartNumberingAfterBreak="0">
    <w:nsid w:val="22205CB8"/>
    <w:multiLevelType w:val="multilevel"/>
    <w:tmpl w:val="4D309A2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27CD0C55"/>
    <w:multiLevelType w:val="hybridMultilevel"/>
    <w:tmpl w:val="B680C65A"/>
    <w:lvl w:ilvl="0" w:tplc="12FA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80784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532D4E"/>
    <w:multiLevelType w:val="multilevel"/>
    <w:tmpl w:val="E6142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B7C7458"/>
    <w:multiLevelType w:val="hybridMultilevel"/>
    <w:tmpl w:val="33386ACE"/>
    <w:lvl w:ilvl="0" w:tplc="4CE687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443439"/>
    <w:multiLevelType w:val="hybridMultilevel"/>
    <w:tmpl w:val="84FE6BC2"/>
    <w:lvl w:ilvl="0" w:tplc="DD5C975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E55D3"/>
    <w:multiLevelType w:val="multilevel"/>
    <w:tmpl w:val="433E21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i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8B64FA"/>
    <w:multiLevelType w:val="hybridMultilevel"/>
    <w:tmpl w:val="20E2CA8A"/>
    <w:lvl w:ilvl="0" w:tplc="3380002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8778DE"/>
    <w:multiLevelType w:val="hybridMultilevel"/>
    <w:tmpl w:val="7338AAF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6017F"/>
    <w:multiLevelType w:val="multilevel"/>
    <w:tmpl w:val="0415001D"/>
    <w:lvl w:ilvl="0">
      <w:start w:val="1"/>
      <w:numFmt w:val="decimal"/>
      <w:pStyle w:val="Akapitzlist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8B3ADB"/>
    <w:multiLevelType w:val="multilevel"/>
    <w:tmpl w:val="3490F2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ED61320"/>
    <w:multiLevelType w:val="hybridMultilevel"/>
    <w:tmpl w:val="FF7CE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7730EC6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DE4D81"/>
    <w:multiLevelType w:val="hybridMultilevel"/>
    <w:tmpl w:val="3B86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B081E"/>
    <w:multiLevelType w:val="hybridMultilevel"/>
    <w:tmpl w:val="F5F686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337798B"/>
    <w:multiLevelType w:val="hybridMultilevel"/>
    <w:tmpl w:val="FA3469F6"/>
    <w:lvl w:ilvl="0" w:tplc="471A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FDECD94">
      <w:start w:val="1"/>
      <w:numFmt w:val="decimal"/>
      <w:lvlText w:val="%2)"/>
      <w:lvlJc w:val="left"/>
      <w:pPr>
        <w:ind w:left="492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107" w:hanging="180"/>
      </w:pPr>
    </w:lvl>
    <w:lvl w:ilvl="3" w:tplc="0415000F" w:tentative="1">
      <w:start w:val="1"/>
      <w:numFmt w:val="decimal"/>
      <w:lvlText w:val="%4."/>
      <w:lvlJc w:val="left"/>
      <w:pPr>
        <w:ind w:left="1827" w:hanging="360"/>
      </w:pPr>
    </w:lvl>
    <w:lvl w:ilvl="4" w:tplc="04150019" w:tentative="1">
      <w:start w:val="1"/>
      <w:numFmt w:val="lowerLetter"/>
      <w:lvlText w:val="%5."/>
      <w:lvlJc w:val="left"/>
      <w:pPr>
        <w:ind w:left="2547" w:hanging="360"/>
      </w:pPr>
    </w:lvl>
    <w:lvl w:ilvl="5" w:tplc="0415001B" w:tentative="1">
      <w:start w:val="1"/>
      <w:numFmt w:val="lowerRoman"/>
      <w:lvlText w:val="%6."/>
      <w:lvlJc w:val="right"/>
      <w:pPr>
        <w:ind w:left="3267" w:hanging="180"/>
      </w:pPr>
    </w:lvl>
    <w:lvl w:ilvl="6" w:tplc="0415000F">
      <w:start w:val="1"/>
      <w:numFmt w:val="decimal"/>
      <w:lvlText w:val="%7."/>
      <w:lvlJc w:val="left"/>
      <w:pPr>
        <w:ind w:left="3987" w:hanging="360"/>
      </w:pPr>
    </w:lvl>
    <w:lvl w:ilvl="7" w:tplc="04150019" w:tentative="1">
      <w:start w:val="1"/>
      <w:numFmt w:val="lowerLetter"/>
      <w:lvlText w:val="%8."/>
      <w:lvlJc w:val="left"/>
      <w:pPr>
        <w:ind w:left="4707" w:hanging="360"/>
      </w:pPr>
    </w:lvl>
    <w:lvl w:ilvl="8" w:tplc="0415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27" w15:restartNumberingAfterBreak="0">
    <w:nsid w:val="665F1615"/>
    <w:multiLevelType w:val="multilevel"/>
    <w:tmpl w:val="F82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1D7B41"/>
    <w:multiLevelType w:val="hybridMultilevel"/>
    <w:tmpl w:val="DFCE7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21E73"/>
    <w:multiLevelType w:val="hybridMultilevel"/>
    <w:tmpl w:val="A000C4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31" w15:restartNumberingAfterBreak="0">
    <w:nsid w:val="73FE3607"/>
    <w:multiLevelType w:val="hybridMultilevel"/>
    <w:tmpl w:val="CE004BD6"/>
    <w:lvl w:ilvl="0" w:tplc="8D464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32" w15:restartNumberingAfterBreak="0">
    <w:nsid w:val="7A8D4348"/>
    <w:multiLevelType w:val="hybridMultilevel"/>
    <w:tmpl w:val="06A69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6B5A93"/>
    <w:multiLevelType w:val="multilevel"/>
    <w:tmpl w:val="F82E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ED04878"/>
    <w:multiLevelType w:val="hybridMultilevel"/>
    <w:tmpl w:val="F1B655CA"/>
    <w:lvl w:ilvl="0" w:tplc="A20C54FA">
      <w:start w:val="1"/>
      <w:numFmt w:val="decimal"/>
      <w:lvlRestart w:val="0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57F007C0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C86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A37777"/>
    <w:multiLevelType w:val="hybridMultilevel"/>
    <w:tmpl w:val="C0A29BC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21"/>
  </w:num>
  <w:num w:numId="3">
    <w:abstractNumId w:val="27"/>
  </w:num>
  <w:num w:numId="4">
    <w:abstractNumId w:val="34"/>
  </w:num>
  <w:num w:numId="5">
    <w:abstractNumId w:val="26"/>
  </w:num>
  <w:num w:numId="6">
    <w:abstractNumId w:val="6"/>
  </w:num>
  <w:num w:numId="7">
    <w:abstractNumId w:val="32"/>
  </w:num>
  <w:num w:numId="8">
    <w:abstractNumId w:val="24"/>
  </w:num>
  <w:num w:numId="9">
    <w:abstractNumId w:val="4"/>
  </w:num>
  <w:num w:numId="10">
    <w:abstractNumId w:val="1"/>
  </w:num>
  <w:num w:numId="11">
    <w:abstractNumId w:val="22"/>
  </w:num>
  <w:num w:numId="12">
    <w:abstractNumId w:val="30"/>
  </w:num>
  <w:num w:numId="13">
    <w:abstractNumId w:val="8"/>
  </w:num>
  <w:num w:numId="14">
    <w:abstractNumId w:val="29"/>
  </w:num>
  <w:num w:numId="15">
    <w:abstractNumId w:val="16"/>
  </w:num>
  <w:num w:numId="16">
    <w:abstractNumId w:val="20"/>
  </w:num>
  <w:num w:numId="17">
    <w:abstractNumId w:val="14"/>
  </w:num>
  <w:num w:numId="18">
    <w:abstractNumId w:val="31"/>
  </w:num>
  <w:num w:numId="19">
    <w:abstractNumId w:val="33"/>
  </w:num>
  <w:num w:numId="20">
    <w:abstractNumId w:val="15"/>
  </w:num>
  <w:num w:numId="21">
    <w:abstractNumId w:val="0"/>
  </w:num>
  <w:num w:numId="22">
    <w:abstractNumId w:val="3"/>
  </w:num>
  <w:num w:numId="23">
    <w:abstractNumId w:val="10"/>
  </w:num>
  <w:num w:numId="24">
    <w:abstractNumId w:val="2"/>
  </w:num>
  <w:num w:numId="25">
    <w:abstractNumId w:val="9"/>
  </w:num>
  <w:num w:numId="26">
    <w:abstractNumId w:val="23"/>
  </w:num>
  <w:num w:numId="27">
    <w:abstractNumId w:val="11"/>
  </w:num>
  <w:num w:numId="28">
    <w:abstractNumId w:val="13"/>
  </w:num>
  <w:num w:numId="29">
    <w:abstractNumId w:val="35"/>
  </w:num>
  <w:num w:numId="30">
    <w:abstractNumId w:val="28"/>
  </w:num>
  <w:num w:numId="31">
    <w:abstractNumId w:val="17"/>
  </w:num>
  <w:num w:numId="32">
    <w:abstractNumId w:val="19"/>
  </w:num>
  <w:num w:numId="33">
    <w:abstractNumId w:val="5"/>
  </w:num>
  <w:num w:numId="34">
    <w:abstractNumId w:val="18"/>
  </w:num>
  <w:num w:numId="35">
    <w:abstractNumId w:val="12"/>
  </w:num>
  <w:num w:numId="36">
    <w:abstractNumId w:val="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0sDA3MDA2NTY3MDRU0lEKTi0uzszPAykwqgUAyU2JaSwAAAA="/>
  </w:docVars>
  <w:rsids>
    <w:rsidRoot w:val="008B7141"/>
    <w:rsid w:val="0000086F"/>
    <w:rsid w:val="000017D4"/>
    <w:rsid w:val="00001C4A"/>
    <w:rsid w:val="00002DD4"/>
    <w:rsid w:val="00003543"/>
    <w:rsid w:val="00010498"/>
    <w:rsid w:val="00010C8B"/>
    <w:rsid w:val="00011492"/>
    <w:rsid w:val="00011D8E"/>
    <w:rsid w:val="00012892"/>
    <w:rsid w:val="00015D4E"/>
    <w:rsid w:val="00016FE5"/>
    <w:rsid w:val="000232A3"/>
    <w:rsid w:val="000274E7"/>
    <w:rsid w:val="00041A7D"/>
    <w:rsid w:val="00043DBF"/>
    <w:rsid w:val="000467C1"/>
    <w:rsid w:val="00054DA0"/>
    <w:rsid w:val="00056A12"/>
    <w:rsid w:val="00056F4F"/>
    <w:rsid w:val="000573D3"/>
    <w:rsid w:val="00061113"/>
    <w:rsid w:val="000620A8"/>
    <w:rsid w:val="0006284D"/>
    <w:rsid w:val="00063709"/>
    <w:rsid w:val="000638DE"/>
    <w:rsid w:val="00064578"/>
    <w:rsid w:val="00064A83"/>
    <w:rsid w:val="00067702"/>
    <w:rsid w:val="000726AF"/>
    <w:rsid w:val="000727F0"/>
    <w:rsid w:val="00072A1F"/>
    <w:rsid w:val="0007760D"/>
    <w:rsid w:val="00082FFA"/>
    <w:rsid w:val="0008378C"/>
    <w:rsid w:val="00084A93"/>
    <w:rsid w:val="00092BEF"/>
    <w:rsid w:val="00097029"/>
    <w:rsid w:val="000A0D16"/>
    <w:rsid w:val="000A37DF"/>
    <w:rsid w:val="000A5AF0"/>
    <w:rsid w:val="000A6DB7"/>
    <w:rsid w:val="000A7244"/>
    <w:rsid w:val="000B1531"/>
    <w:rsid w:val="000B2B53"/>
    <w:rsid w:val="000B37A6"/>
    <w:rsid w:val="000B4B42"/>
    <w:rsid w:val="000B7B1B"/>
    <w:rsid w:val="000C3BB2"/>
    <w:rsid w:val="000C3F7A"/>
    <w:rsid w:val="000C4889"/>
    <w:rsid w:val="000C58B2"/>
    <w:rsid w:val="000C7D26"/>
    <w:rsid w:val="000D24AD"/>
    <w:rsid w:val="000D3555"/>
    <w:rsid w:val="000D780E"/>
    <w:rsid w:val="000E7524"/>
    <w:rsid w:val="000F6408"/>
    <w:rsid w:val="00100DFF"/>
    <w:rsid w:val="00101677"/>
    <w:rsid w:val="00101912"/>
    <w:rsid w:val="00102079"/>
    <w:rsid w:val="00102A2D"/>
    <w:rsid w:val="00103EB8"/>
    <w:rsid w:val="00104630"/>
    <w:rsid w:val="001055A3"/>
    <w:rsid w:val="00105CE1"/>
    <w:rsid w:val="00106B08"/>
    <w:rsid w:val="00110497"/>
    <w:rsid w:val="00110923"/>
    <w:rsid w:val="00113E7E"/>
    <w:rsid w:val="001156CD"/>
    <w:rsid w:val="001157CB"/>
    <w:rsid w:val="00132C1B"/>
    <w:rsid w:val="001330A2"/>
    <w:rsid w:val="001346EF"/>
    <w:rsid w:val="001354AE"/>
    <w:rsid w:val="001366EA"/>
    <w:rsid w:val="00136E1A"/>
    <w:rsid w:val="00137997"/>
    <w:rsid w:val="001456E7"/>
    <w:rsid w:val="00145C74"/>
    <w:rsid w:val="00146B31"/>
    <w:rsid w:val="0015054A"/>
    <w:rsid w:val="0015147B"/>
    <w:rsid w:val="00151D96"/>
    <w:rsid w:val="00157337"/>
    <w:rsid w:val="0016652F"/>
    <w:rsid w:val="001716FE"/>
    <w:rsid w:val="001720E2"/>
    <w:rsid w:val="00173771"/>
    <w:rsid w:val="00174259"/>
    <w:rsid w:val="00175DE9"/>
    <w:rsid w:val="00182FAA"/>
    <w:rsid w:val="00183DF2"/>
    <w:rsid w:val="0019013D"/>
    <w:rsid w:val="001931D3"/>
    <w:rsid w:val="00195CC6"/>
    <w:rsid w:val="00196597"/>
    <w:rsid w:val="001A1B5C"/>
    <w:rsid w:val="001A26D2"/>
    <w:rsid w:val="001A6597"/>
    <w:rsid w:val="001B2249"/>
    <w:rsid w:val="001B29C0"/>
    <w:rsid w:val="001B35F4"/>
    <w:rsid w:val="001B50BF"/>
    <w:rsid w:val="001B7376"/>
    <w:rsid w:val="001C43F0"/>
    <w:rsid w:val="001C6244"/>
    <w:rsid w:val="001C7CBF"/>
    <w:rsid w:val="001D0D2C"/>
    <w:rsid w:val="001D6830"/>
    <w:rsid w:val="001E7FAD"/>
    <w:rsid w:val="001F3240"/>
    <w:rsid w:val="001F62C9"/>
    <w:rsid w:val="001F7CF9"/>
    <w:rsid w:val="00204968"/>
    <w:rsid w:val="00204D8B"/>
    <w:rsid w:val="002054AE"/>
    <w:rsid w:val="0021038B"/>
    <w:rsid w:val="0021340D"/>
    <w:rsid w:val="002139C7"/>
    <w:rsid w:val="00214839"/>
    <w:rsid w:val="00221533"/>
    <w:rsid w:val="002238E3"/>
    <w:rsid w:val="00224107"/>
    <w:rsid w:val="002268B5"/>
    <w:rsid w:val="002372E2"/>
    <w:rsid w:val="00240145"/>
    <w:rsid w:val="00240EEB"/>
    <w:rsid w:val="00247F57"/>
    <w:rsid w:val="002508AF"/>
    <w:rsid w:val="0025162E"/>
    <w:rsid w:val="00253A66"/>
    <w:rsid w:val="002567B9"/>
    <w:rsid w:val="00261E12"/>
    <w:rsid w:val="002722EE"/>
    <w:rsid w:val="002736B7"/>
    <w:rsid w:val="00274BA2"/>
    <w:rsid w:val="00276DA6"/>
    <w:rsid w:val="00281F78"/>
    <w:rsid w:val="00282158"/>
    <w:rsid w:val="00282DE2"/>
    <w:rsid w:val="00285F3C"/>
    <w:rsid w:val="00293B28"/>
    <w:rsid w:val="0029446C"/>
    <w:rsid w:val="002A0B1F"/>
    <w:rsid w:val="002A3886"/>
    <w:rsid w:val="002B117A"/>
    <w:rsid w:val="002B40EB"/>
    <w:rsid w:val="002B5A04"/>
    <w:rsid w:val="002B7098"/>
    <w:rsid w:val="002B7DBA"/>
    <w:rsid w:val="002C6FEC"/>
    <w:rsid w:val="002D1D84"/>
    <w:rsid w:val="002D30E9"/>
    <w:rsid w:val="002D6372"/>
    <w:rsid w:val="002E0E26"/>
    <w:rsid w:val="002E4731"/>
    <w:rsid w:val="002E5D6E"/>
    <w:rsid w:val="002F25AF"/>
    <w:rsid w:val="002F386C"/>
    <w:rsid w:val="002F3F36"/>
    <w:rsid w:val="002F4A28"/>
    <w:rsid w:val="00300704"/>
    <w:rsid w:val="00301173"/>
    <w:rsid w:val="00302624"/>
    <w:rsid w:val="003109CC"/>
    <w:rsid w:val="0031264C"/>
    <w:rsid w:val="0031498E"/>
    <w:rsid w:val="003149C7"/>
    <w:rsid w:val="003157B1"/>
    <w:rsid w:val="003228C3"/>
    <w:rsid w:val="00322A18"/>
    <w:rsid w:val="003243BA"/>
    <w:rsid w:val="0034250A"/>
    <w:rsid w:val="00343CC0"/>
    <w:rsid w:val="003442A1"/>
    <w:rsid w:val="00346C3A"/>
    <w:rsid w:val="00360D79"/>
    <w:rsid w:val="00370DEA"/>
    <w:rsid w:val="0037307F"/>
    <w:rsid w:val="00382F59"/>
    <w:rsid w:val="0038375F"/>
    <w:rsid w:val="003859F3"/>
    <w:rsid w:val="00386B78"/>
    <w:rsid w:val="00386D73"/>
    <w:rsid w:val="003921A9"/>
    <w:rsid w:val="00393276"/>
    <w:rsid w:val="003932E4"/>
    <w:rsid w:val="00394EE7"/>
    <w:rsid w:val="00395A62"/>
    <w:rsid w:val="003A00C4"/>
    <w:rsid w:val="003A197A"/>
    <w:rsid w:val="003A345A"/>
    <w:rsid w:val="003A405E"/>
    <w:rsid w:val="003A55B5"/>
    <w:rsid w:val="003A7531"/>
    <w:rsid w:val="003A7D9E"/>
    <w:rsid w:val="003B0F1C"/>
    <w:rsid w:val="003B45CA"/>
    <w:rsid w:val="003C46DA"/>
    <w:rsid w:val="003D041C"/>
    <w:rsid w:val="003D20C0"/>
    <w:rsid w:val="003D4F76"/>
    <w:rsid w:val="003E34CB"/>
    <w:rsid w:val="003E48D0"/>
    <w:rsid w:val="003E63A4"/>
    <w:rsid w:val="003E7DEF"/>
    <w:rsid w:val="003F3825"/>
    <w:rsid w:val="003F4E18"/>
    <w:rsid w:val="00400233"/>
    <w:rsid w:val="00420CE7"/>
    <w:rsid w:val="00424CFC"/>
    <w:rsid w:val="00425EAA"/>
    <w:rsid w:val="004302F8"/>
    <w:rsid w:val="0043086C"/>
    <w:rsid w:val="00431D02"/>
    <w:rsid w:val="0043685D"/>
    <w:rsid w:val="00436B81"/>
    <w:rsid w:val="00436DF9"/>
    <w:rsid w:val="0044211C"/>
    <w:rsid w:val="004517D3"/>
    <w:rsid w:val="00455E07"/>
    <w:rsid w:val="00456529"/>
    <w:rsid w:val="00456C3E"/>
    <w:rsid w:val="004608A1"/>
    <w:rsid w:val="00465259"/>
    <w:rsid w:val="0046749F"/>
    <w:rsid w:val="00467804"/>
    <w:rsid w:val="004703A4"/>
    <w:rsid w:val="00470CF7"/>
    <w:rsid w:val="00470D8B"/>
    <w:rsid w:val="00470E79"/>
    <w:rsid w:val="00473D43"/>
    <w:rsid w:val="00473E93"/>
    <w:rsid w:val="0047507C"/>
    <w:rsid w:val="00477728"/>
    <w:rsid w:val="00480584"/>
    <w:rsid w:val="00483BBF"/>
    <w:rsid w:val="004846A4"/>
    <w:rsid w:val="004862B7"/>
    <w:rsid w:val="00486CBE"/>
    <w:rsid w:val="0049080A"/>
    <w:rsid w:val="00491A28"/>
    <w:rsid w:val="00494935"/>
    <w:rsid w:val="00494945"/>
    <w:rsid w:val="0049557B"/>
    <w:rsid w:val="0049746E"/>
    <w:rsid w:val="004A1CBE"/>
    <w:rsid w:val="004A474E"/>
    <w:rsid w:val="004A77AB"/>
    <w:rsid w:val="004B2AC2"/>
    <w:rsid w:val="004B2FDE"/>
    <w:rsid w:val="004B33CD"/>
    <w:rsid w:val="004B4C98"/>
    <w:rsid w:val="004B5DB4"/>
    <w:rsid w:val="004B6DEE"/>
    <w:rsid w:val="004B7522"/>
    <w:rsid w:val="004C1F59"/>
    <w:rsid w:val="004C5A43"/>
    <w:rsid w:val="004C677A"/>
    <w:rsid w:val="004D3E06"/>
    <w:rsid w:val="004D5D48"/>
    <w:rsid w:val="004E12D2"/>
    <w:rsid w:val="004E34F9"/>
    <w:rsid w:val="004E565B"/>
    <w:rsid w:val="004E74CF"/>
    <w:rsid w:val="004E7C59"/>
    <w:rsid w:val="004F1467"/>
    <w:rsid w:val="004F32E7"/>
    <w:rsid w:val="004F4C99"/>
    <w:rsid w:val="004F76D8"/>
    <w:rsid w:val="00505FE1"/>
    <w:rsid w:val="005066D2"/>
    <w:rsid w:val="00506ABA"/>
    <w:rsid w:val="00507411"/>
    <w:rsid w:val="00507FD2"/>
    <w:rsid w:val="005100DD"/>
    <w:rsid w:val="00510652"/>
    <w:rsid w:val="00510CEA"/>
    <w:rsid w:val="00513686"/>
    <w:rsid w:val="00517F8A"/>
    <w:rsid w:val="005229FF"/>
    <w:rsid w:val="005243E5"/>
    <w:rsid w:val="00526EC6"/>
    <w:rsid w:val="00530896"/>
    <w:rsid w:val="00532EE2"/>
    <w:rsid w:val="00534E84"/>
    <w:rsid w:val="00536F63"/>
    <w:rsid w:val="005422E2"/>
    <w:rsid w:val="00542839"/>
    <w:rsid w:val="0054384F"/>
    <w:rsid w:val="00552F68"/>
    <w:rsid w:val="0055345B"/>
    <w:rsid w:val="00555B24"/>
    <w:rsid w:val="00556ACA"/>
    <w:rsid w:val="00557D38"/>
    <w:rsid w:val="005625EC"/>
    <w:rsid w:val="005627AA"/>
    <w:rsid w:val="005649AE"/>
    <w:rsid w:val="005700AC"/>
    <w:rsid w:val="00571BBF"/>
    <w:rsid w:val="00574874"/>
    <w:rsid w:val="00575210"/>
    <w:rsid w:val="00575518"/>
    <w:rsid w:val="00576903"/>
    <w:rsid w:val="0057719B"/>
    <w:rsid w:val="005842EF"/>
    <w:rsid w:val="00592499"/>
    <w:rsid w:val="00592EE1"/>
    <w:rsid w:val="00592FCD"/>
    <w:rsid w:val="0059371C"/>
    <w:rsid w:val="005944E6"/>
    <w:rsid w:val="005958CE"/>
    <w:rsid w:val="00596D44"/>
    <w:rsid w:val="005A0533"/>
    <w:rsid w:val="005A0FD5"/>
    <w:rsid w:val="005A16B2"/>
    <w:rsid w:val="005B0787"/>
    <w:rsid w:val="005B24D7"/>
    <w:rsid w:val="005B2F10"/>
    <w:rsid w:val="005B64C1"/>
    <w:rsid w:val="005B7B03"/>
    <w:rsid w:val="005C6EE4"/>
    <w:rsid w:val="005D3D63"/>
    <w:rsid w:val="005D4AAB"/>
    <w:rsid w:val="005D5A5A"/>
    <w:rsid w:val="005F023E"/>
    <w:rsid w:val="005F20FB"/>
    <w:rsid w:val="005F687B"/>
    <w:rsid w:val="005F7043"/>
    <w:rsid w:val="006007CD"/>
    <w:rsid w:val="00604BA1"/>
    <w:rsid w:val="00607704"/>
    <w:rsid w:val="006115C2"/>
    <w:rsid w:val="00616742"/>
    <w:rsid w:val="00616800"/>
    <w:rsid w:val="0062396B"/>
    <w:rsid w:val="006268CA"/>
    <w:rsid w:val="006275F9"/>
    <w:rsid w:val="00630F5D"/>
    <w:rsid w:val="00632AAF"/>
    <w:rsid w:val="0064629F"/>
    <w:rsid w:val="00655492"/>
    <w:rsid w:val="006623DC"/>
    <w:rsid w:val="0066393F"/>
    <w:rsid w:val="00664273"/>
    <w:rsid w:val="00674543"/>
    <w:rsid w:val="00681245"/>
    <w:rsid w:val="00682544"/>
    <w:rsid w:val="0068342A"/>
    <w:rsid w:val="00687ADC"/>
    <w:rsid w:val="00692338"/>
    <w:rsid w:val="006940E2"/>
    <w:rsid w:val="0069535C"/>
    <w:rsid w:val="006A09DF"/>
    <w:rsid w:val="006A24AD"/>
    <w:rsid w:val="006A418E"/>
    <w:rsid w:val="006A696A"/>
    <w:rsid w:val="006A79F0"/>
    <w:rsid w:val="006B181D"/>
    <w:rsid w:val="006B62CB"/>
    <w:rsid w:val="006C0B5A"/>
    <w:rsid w:val="006C25DC"/>
    <w:rsid w:val="006C55AB"/>
    <w:rsid w:val="006E0E6D"/>
    <w:rsid w:val="006E1E69"/>
    <w:rsid w:val="006E2300"/>
    <w:rsid w:val="006E50EC"/>
    <w:rsid w:val="006E7ECB"/>
    <w:rsid w:val="006F1C69"/>
    <w:rsid w:val="006F73B0"/>
    <w:rsid w:val="007065F4"/>
    <w:rsid w:val="00724E0B"/>
    <w:rsid w:val="007273CD"/>
    <w:rsid w:val="00731B9B"/>
    <w:rsid w:val="00736B10"/>
    <w:rsid w:val="00740B47"/>
    <w:rsid w:val="00741BB0"/>
    <w:rsid w:val="007433F7"/>
    <w:rsid w:val="00755CBA"/>
    <w:rsid w:val="00757CB3"/>
    <w:rsid w:val="007634BA"/>
    <w:rsid w:val="007710F7"/>
    <w:rsid w:val="00774706"/>
    <w:rsid w:val="007756D5"/>
    <w:rsid w:val="00775952"/>
    <w:rsid w:val="007829EC"/>
    <w:rsid w:val="0078483B"/>
    <w:rsid w:val="00785DA3"/>
    <w:rsid w:val="00786294"/>
    <w:rsid w:val="00787370"/>
    <w:rsid w:val="007A0094"/>
    <w:rsid w:val="007A2D7F"/>
    <w:rsid w:val="007A4C86"/>
    <w:rsid w:val="007A7815"/>
    <w:rsid w:val="007B1903"/>
    <w:rsid w:val="007B1FEF"/>
    <w:rsid w:val="007B220F"/>
    <w:rsid w:val="007B2D7D"/>
    <w:rsid w:val="007B360B"/>
    <w:rsid w:val="007B3F1F"/>
    <w:rsid w:val="007B4456"/>
    <w:rsid w:val="007B7DCA"/>
    <w:rsid w:val="007C0316"/>
    <w:rsid w:val="007C2A54"/>
    <w:rsid w:val="007C4CCE"/>
    <w:rsid w:val="007D623E"/>
    <w:rsid w:val="007E28D5"/>
    <w:rsid w:val="007E39B9"/>
    <w:rsid w:val="007E6D19"/>
    <w:rsid w:val="007F3D79"/>
    <w:rsid w:val="007F41A8"/>
    <w:rsid w:val="008040FE"/>
    <w:rsid w:val="008050A5"/>
    <w:rsid w:val="008223DD"/>
    <w:rsid w:val="00826A6C"/>
    <w:rsid w:val="00827176"/>
    <w:rsid w:val="00830A37"/>
    <w:rsid w:val="008313A4"/>
    <w:rsid w:val="00833DD5"/>
    <w:rsid w:val="0083427A"/>
    <w:rsid w:val="0084295A"/>
    <w:rsid w:val="00842F04"/>
    <w:rsid w:val="00844CE3"/>
    <w:rsid w:val="00847C3B"/>
    <w:rsid w:val="008514B8"/>
    <w:rsid w:val="00853860"/>
    <w:rsid w:val="008549E3"/>
    <w:rsid w:val="00856A61"/>
    <w:rsid w:val="00856AE0"/>
    <w:rsid w:val="0085739D"/>
    <w:rsid w:val="008577E7"/>
    <w:rsid w:val="008606C7"/>
    <w:rsid w:val="0086334E"/>
    <w:rsid w:val="0086337E"/>
    <w:rsid w:val="00863DE0"/>
    <w:rsid w:val="008649EC"/>
    <w:rsid w:val="0086510D"/>
    <w:rsid w:val="008657A2"/>
    <w:rsid w:val="0087003A"/>
    <w:rsid w:val="0087238A"/>
    <w:rsid w:val="008765AC"/>
    <w:rsid w:val="00880C85"/>
    <w:rsid w:val="00881DB3"/>
    <w:rsid w:val="00883460"/>
    <w:rsid w:val="00887011"/>
    <w:rsid w:val="00892624"/>
    <w:rsid w:val="00895251"/>
    <w:rsid w:val="00896735"/>
    <w:rsid w:val="008A35C5"/>
    <w:rsid w:val="008A403D"/>
    <w:rsid w:val="008A4923"/>
    <w:rsid w:val="008A5DF6"/>
    <w:rsid w:val="008B4A93"/>
    <w:rsid w:val="008B7141"/>
    <w:rsid w:val="008C410E"/>
    <w:rsid w:val="008C5C74"/>
    <w:rsid w:val="008C69E9"/>
    <w:rsid w:val="008C795E"/>
    <w:rsid w:val="008C7A39"/>
    <w:rsid w:val="008C7AC7"/>
    <w:rsid w:val="008D18E9"/>
    <w:rsid w:val="008E105B"/>
    <w:rsid w:val="008E3327"/>
    <w:rsid w:val="008E70B0"/>
    <w:rsid w:val="008F5108"/>
    <w:rsid w:val="009011D8"/>
    <w:rsid w:val="00901CB4"/>
    <w:rsid w:val="009045AB"/>
    <w:rsid w:val="00905D19"/>
    <w:rsid w:val="0091074D"/>
    <w:rsid w:val="0091076D"/>
    <w:rsid w:val="009108F1"/>
    <w:rsid w:val="00911069"/>
    <w:rsid w:val="00915701"/>
    <w:rsid w:val="00916793"/>
    <w:rsid w:val="00917F0D"/>
    <w:rsid w:val="009204E4"/>
    <w:rsid w:val="0092114E"/>
    <w:rsid w:val="00922011"/>
    <w:rsid w:val="00923D16"/>
    <w:rsid w:val="00930832"/>
    <w:rsid w:val="0093356F"/>
    <w:rsid w:val="00933EBC"/>
    <w:rsid w:val="009360AB"/>
    <w:rsid w:val="00936D06"/>
    <w:rsid w:val="00940505"/>
    <w:rsid w:val="00940F1C"/>
    <w:rsid w:val="00940F77"/>
    <w:rsid w:val="00942817"/>
    <w:rsid w:val="009476C9"/>
    <w:rsid w:val="00950659"/>
    <w:rsid w:val="009525BF"/>
    <w:rsid w:val="00955529"/>
    <w:rsid w:val="009569D8"/>
    <w:rsid w:val="009632D0"/>
    <w:rsid w:val="00963543"/>
    <w:rsid w:val="00975437"/>
    <w:rsid w:val="0097581D"/>
    <w:rsid w:val="00975F43"/>
    <w:rsid w:val="00977CBE"/>
    <w:rsid w:val="0098387F"/>
    <w:rsid w:val="0098535C"/>
    <w:rsid w:val="0099496D"/>
    <w:rsid w:val="00996E98"/>
    <w:rsid w:val="009A22D2"/>
    <w:rsid w:val="009A3DC1"/>
    <w:rsid w:val="009A597A"/>
    <w:rsid w:val="009A5D50"/>
    <w:rsid w:val="009A6991"/>
    <w:rsid w:val="009B69FC"/>
    <w:rsid w:val="009B7B66"/>
    <w:rsid w:val="009C000D"/>
    <w:rsid w:val="009C19E8"/>
    <w:rsid w:val="009C3A07"/>
    <w:rsid w:val="009C7174"/>
    <w:rsid w:val="009D54B6"/>
    <w:rsid w:val="009D6D03"/>
    <w:rsid w:val="009D7AEE"/>
    <w:rsid w:val="009F2C8C"/>
    <w:rsid w:val="009F2EB2"/>
    <w:rsid w:val="009F5CD5"/>
    <w:rsid w:val="009F74A1"/>
    <w:rsid w:val="009F7549"/>
    <w:rsid w:val="009F77E5"/>
    <w:rsid w:val="00A03A31"/>
    <w:rsid w:val="00A03D5F"/>
    <w:rsid w:val="00A10C33"/>
    <w:rsid w:val="00A10F31"/>
    <w:rsid w:val="00A11B31"/>
    <w:rsid w:val="00A15740"/>
    <w:rsid w:val="00A16866"/>
    <w:rsid w:val="00A21271"/>
    <w:rsid w:val="00A301B0"/>
    <w:rsid w:val="00A35FD7"/>
    <w:rsid w:val="00A428A0"/>
    <w:rsid w:val="00A436B9"/>
    <w:rsid w:val="00A43B44"/>
    <w:rsid w:val="00A44727"/>
    <w:rsid w:val="00A45C88"/>
    <w:rsid w:val="00A47010"/>
    <w:rsid w:val="00A5081E"/>
    <w:rsid w:val="00A51F3B"/>
    <w:rsid w:val="00A52BFD"/>
    <w:rsid w:val="00A55466"/>
    <w:rsid w:val="00A56D5C"/>
    <w:rsid w:val="00A572F3"/>
    <w:rsid w:val="00A62F94"/>
    <w:rsid w:val="00A74620"/>
    <w:rsid w:val="00A77BE9"/>
    <w:rsid w:val="00A84F53"/>
    <w:rsid w:val="00A8539D"/>
    <w:rsid w:val="00A91630"/>
    <w:rsid w:val="00AA01A4"/>
    <w:rsid w:val="00AA19DB"/>
    <w:rsid w:val="00AA258C"/>
    <w:rsid w:val="00AA2961"/>
    <w:rsid w:val="00AA43A8"/>
    <w:rsid w:val="00AA4F4D"/>
    <w:rsid w:val="00AA59BA"/>
    <w:rsid w:val="00AB6E2D"/>
    <w:rsid w:val="00AC1BD9"/>
    <w:rsid w:val="00AC63DA"/>
    <w:rsid w:val="00AC763E"/>
    <w:rsid w:val="00AD0142"/>
    <w:rsid w:val="00AD474C"/>
    <w:rsid w:val="00AE08EA"/>
    <w:rsid w:val="00AE0CDE"/>
    <w:rsid w:val="00AE4ECF"/>
    <w:rsid w:val="00AF3E55"/>
    <w:rsid w:val="00AF5D05"/>
    <w:rsid w:val="00B07D57"/>
    <w:rsid w:val="00B11CDE"/>
    <w:rsid w:val="00B21656"/>
    <w:rsid w:val="00B226EB"/>
    <w:rsid w:val="00B23C8A"/>
    <w:rsid w:val="00B31A33"/>
    <w:rsid w:val="00B31A8B"/>
    <w:rsid w:val="00B3632D"/>
    <w:rsid w:val="00B36474"/>
    <w:rsid w:val="00B37442"/>
    <w:rsid w:val="00B41D54"/>
    <w:rsid w:val="00B41EF9"/>
    <w:rsid w:val="00B4363D"/>
    <w:rsid w:val="00B459FB"/>
    <w:rsid w:val="00B55115"/>
    <w:rsid w:val="00B56920"/>
    <w:rsid w:val="00B57BD5"/>
    <w:rsid w:val="00B60E26"/>
    <w:rsid w:val="00B67C6B"/>
    <w:rsid w:val="00B7060D"/>
    <w:rsid w:val="00B7142E"/>
    <w:rsid w:val="00B71D18"/>
    <w:rsid w:val="00B7292F"/>
    <w:rsid w:val="00B72F0F"/>
    <w:rsid w:val="00B73424"/>
    <w:rsid w:val="00B76954"/>
    <w:rsid w:val="00B814C3"/>
    <w:rsid w:val="00B841A3"/>
    <w:rsid w:val="00B93810"/>
    <w:rsid w:val="00B9432D"/>
    <w:rsid w:val="00B96DE4"/>
    <w:rsid w:val="00BA7087"/>
    <w:rsid w:val="00BA7B8D"/>
    <w:rsid w:val="00BB133B"/>
    <w:rsid w:val="00BB31F3"/>
    <w:rsid w:val="00BB51E9"/>
    <w:rsid w:val="00BB703A"/>
    <w:rsid w:val="00BC1C74"/>
    <w:rsid w:val="00BC26AD"/>
    <w:rsid w:val="00BC4243"/>
    <w:rsid w:val="00BC469C"/>
    <w:rsid w:val="00BC589F"/>
    <w:rsid w:val="00BC6123"/>
    <w:rsid w:val="00BC64BF"/>
    <w:rsid w:val="00BD3543"/>
    <w:rsid w:val="00BD4AAF"/>
    <w:rsid w:val="00BD4C9C"/>
    <w:rsid w:val="00BD4FF0"/>
    <w:rsid w:val="00BD7C0E"/>
    <w:rsid w:val="00BE02E0"/>
    <w:rsid w:val="00BE0F04"/>
    <w:rsid w:val="00BE340A"/>
    <w:rsid w:val="00BE455F"/>
    <w:rsid w:val="00BE66CD"/>
    <w:rsid w:val="00BE7F50"/>
    <w:rsid w:val="00BF161D"/>
    <w:rsid w:val="00BF175A"/>
    <w:rsid w:val="00BF507E"/>
    <w:rsid w:val="00BF51C2"/>
    <w:rsid w:val="00BF5BA9"/>
    <w:rsid w:val="00C03CDD"/>
    <w:rsid w:val="00C060A9"/>
    <w:rsid w:val="00C10BA4"/>
    <w:rsid w:val="00C111D0"/>
    <w:rsid w:val="00C14848"/>
    <w:rsid w:val="00C209ED"/>
    <w:rsid w:val="00C222EB"/>
    <w:rsid w:val="00C3755D"/>
    <w:rsid w:val="00C406BB"/>
    <w:rsid w:val="00C432F0"/>
    <w:rsid w:val="00C4585B"/>
    <w:rsid w:val="00C47132"/>
    <w:rsid w:val="00C47385"/>
    <w:rsid w:val="00C47D0A"/>
    <w:rsid w:val="00C513D0"/>
    <w:rsid w:val="00C54E84"/>
    <w:rsid w:val="00C55C5D"/>
    <w:rsid w:val="00C60756"/>
    <w:rsid w:val="00C64F64"/>
    <w:rsid w:val="00C65235"/>
    <w:rsid w:val="00C65C55"/>
    <w:rsid w:val="00C732F2"/>
    <w:rsid w:val="00C7500B"/>
    <w:rsid w:val="00C75D7F"/>
    <w:rsid w:val="00C7768B"/>
    <w:rsid w:val="00C87756"/>
    <w:rsid w:val="00C9525E"/>
    <w:rsid w:val="00C977E8"/>
    <w:rsid w:val="00CA0CE5"/>
    <w:rsid w:val="00CA1009"/>
    <w:rsid w:val="00CA3290"/>
    <w:rsid w:val="00CA53FD"/>
    <w:rsid w:val="00CB27E0"/>
    <w:rsid w:val="00CB2BCA"/>
    <w:rsid w:val="00CB4AED"/>
    <w:rsid w:val="00CC3B7F"/>
    <w:rsid w:val="00CD1541"/>
    <w:rsid w:val="00CD15BE"/>
    <w:rsid w:val="00CD583C"/>
    <w:rsid w:val="00CD6FDD"/>
    <w:rsid w:val="00CE2B29"/>
    <w:rsid w:val="00CE3E4F"/>
    <w:rsid w:val="00CE7704"/>
    <w:rsid w:val="00CE7BA7"/>
    <w:rsid w:val="00CF0DC7"/>
    <w:rsid w:val="00CF1684"/>
    <w:rsid w:val="00CF2AF4"/>
    <w:rsid w:val="00CF368D"/>
    <w:rsid w:val="00CF4978"/>
    <w:rsid w:val="00CF4AE5"/>
    <w:rsid w:val="00D0124C"/>
    <w:rsid w:val="00D03584"/>
    <w:rsid w:val="00D057D0"/>
    <w:rsid w:val="00D07827"/>
    <w:rsid w:val="00D12482"/>
    <w:rsid w:val="00D13A9A"/>
    <w:rsid w:val="00D20DCE"/>
    <w:rsid w:val="00D21E95"/>
    <w:rsid w:val="00D246A0"/>
    <w:rsid w:val="00D26E82"/>
    <w:rsid w:val="00D3238A"/>
    <w:rsid w:val="00D33B4B"/>
    <w:rsid w:val="00D378FA"/>
    <w:rsid w:val="00D417EF"/>
    <w:rsid w:val="00D43AB6"/>
    <w:rsid w:val="00D456D0"/>
    <w:rsid w:val="00D515C0"/>
    <w:rsid w:val="00D5235F"/>
    <w:rsid w:val="00D5258D"/>
    <w:rsid w:val="00D530F7"/>
    <w:rsid w:val="00D55884"/>
    <w:rsid w:val="00D573EC"/>
    <w:rsid w:val="00D6376F"/>
    <w:rsid w:val="00D71183"/>
    <w:rsid w:val="00D7574C"/>
    <w:rsid w:val="00D81CA6"/>
    <w:rsid w:val="00D8614B"/>
    <w:rsid w:val="00D864F0"/>
    <w:rsid w:val="00D8662D"/>
    <w:rsid w:val="00D91B74"/>
    <w:rsid w:val="00D932CB"/>
    <w:rsid w:val="00D95DA2"/>
    <w:rsid w:val="00DA2C32"/>
    <w:rsid w:val="00DA2E54"/>
    <w:rsid w:val="00DA4B9D"/>
    <w:rsid w:val="00DB2CCF"/>
    <w:rsid w:val="00DB47FA"/>
    <w:rsid w:val="00DB79A0"/>
    <w:rsid w:val="00DC1107"/>
    <w:rsid w:val="00DC1E2E"/>
    <w:rsid w:val="00DC1E96"/>
    <w:rsid w:val="00DC5F6D"/>
    <w:rsid w:val="00DD0186"/>
    <w:rsid w:val="00DD484D"/>
    <w:rsid w:val="00DD5E7E"/>
    <w:rsid w:val="00DD65FB"/>
    <w:rsid w:val="00DD662D"/>
    <w:rsid w:val="00DE1963"/>
    <w:rsid w:val="00DE45F3"/>
    <w:rsid w:val="00DE6B22"/>
    <w:rsid w:val="00DF0B0B"/>
    <w:rsid w:val="00DF2D93"/>
    <w:rsid w:val="00DF31F3"/>
    <w:rsid w:val="00DF462B"/>
    <w:rsid w:val="00DF7CBE"/>
    <w:rsid w:val="00E015D5"/>
    <w:rsid w:val="00E02EA4"/>
    <w:rsid w:val="00E060EE"/>
    <w:rsid w:val="00E11B4F"/>
    <w:rsid w:val="00E165BB"/>
    <w:rsid w:val="00E214EE"/>
    <w:rsid w:val="00E21DA4"/>
    <w:rsid w:val="00E22C54"/>
    <w:rsid w:val="00E230E4"/>
    <w:rsid w:val="00E313F4"/>
    <w:rsid w:val="00E31ACC"/>
    <w:rsid w:val="00E329F4"/>
    <w:rsid w:val="00E36707"/>
    <w:rsid w:val="00E50119"/>
    <w:rsid w:val="00E51D8D"/>
    <w:rsid w:val="00E540A4"/>
    <w:rsid w:val="00E55545"/>
    <w:rsid w:val="00E56590"/>
    <w:rsid w:val="00E61089"/>
    <w:rsid w:val="00E64BFE"/>
    <w:rsid w:val="00E64E22"/>
    <w:rsid w:val="00E65EC4"/>
    <w:rsid w:val="00E66A13"/>
    <w:rsid w:val="00E67610"/>
    <w:rsid w:val="00E731C1"/>
    <w:rsid w:val="00E77B0F"/>
    <w:rsid w:val="00E80166"/>
    <w:rsid w:val="00E90205"/>
    <w:rsid w:val="00E922FE"/>
    <w:rsid w:val="00E97953"/>
    <w:rsid w:val="00EA107B"/>
    <w:rsid w:val="00EA356F"/>
    <w:rsid w:val="00EB2862"/>
    <w:rsid w:val="00EB3118"/>
    <w:rsid w:val="00EB3D38"/>
    <w:rsid w:val="00EB4F60"/>
    <w:rsid w:val="00EB6184"/>
    <w:rsid w:val="00EC3E22"/>
    <w:rsid w:val="00EC62BE"/>
    <w:rsid w:val="00EC70E8"/>
    <w:rsid w:val="00ED0714"/>
    <w:rsid w:val="00ED1787"/>
    <w:rsid w:val="00EE41C2"/>
    <w:rsid w:val="00EE57A6"/>
    <w:rsid w:val="00EF036A"/>
    <w:rsid w:val="00EF27B1"/>
    <w:rsid w:val="00EF3856"/>
    <w:rsid w:val="00EF5AEE"/>
    <w:rsid w:val="00F0188E"/>
    <w:rsid w:val="00F019F0"/>
    <w:rsid w:val="00F05795"/>
    <w:rsid w:val="00F05B84"/>
    <w:rsid w:val="00F1397B"/>
    <w:rsid w:val="00F1426B"/>
    <w:rsid w:val="00F16667"/>
    <w:rsid w:val="00F21E9B"/>
    <w:rsid w:val="00F22D6D"/>
    <w:rsid w:val="00F244D7"/>
    <w:rsid w:val="00F26E13"/>
    <w:rsid w:val="00F313B3"/>
    <w:rsid w:val="00F33486"/>
    <w:rsid w:val="00F336AA"/>
    <w:rsid w:val="00F375E5"/>
    <w:rsid w:val="00F41617"/>
    <w:rsid w:val="00F4242B"/>
    <w:rsid w:val="00F44C65"/>
    <w:rsid w:val="00F45141"/>
    <w:rsid w:val="00F4660E"/>
    <w:rsid w:val="00F46CB8"/>
    <w:rsid w:val="00F472CF"/>
    <w:rsid w:val="00F4771E"/>
    <w:rsid w:val="00F5550C"/>
    <w:rsid w:val="00F572C3"/>
    <w:rsid w:val="00F63B78"/>
    <w:rsid w:val="00F6536A"/>
    <w:rsid w:val="00F656B6"/>
    <w:rsid w:val="00F70451"/>
    <w:rsid w:val="00F7484F"/>
    <w:rsid w:val="00F753AE"/>
    <w:rsid w:val="00F82A27"/>
    <w:rsid w:val="00F92D73"/>
    <w:rsid w:val="00F96039"/>
    <w:rsid w:val="00F97E5C"/>
    <w:rsid w:val="00FA055C"/>
    <w:rsid w:val="00FA1413"/>
    <w:rsid w:val="00FA6BDA"/>
    <w:rsid w:val="00FB26C2"/>
    <w:rsid w:val="00FB767A"/>
    <w:rsid w:val="00FB7968"/>
    <w:rsid w:val="00FC3AED"/>
    <w:rsid w:val="00FC533E"/>
    <w:rsid w:val="00FC7145"/>
    <w:rsid w:val="00FC7D01"/>
    <w:rsid w:val="00FD07A5"/>
    <w:rsid w:val="00FE3FCB"/>
    <w:rsid w:val="00FF0D48"/>
    <w:rsid w:val="00FF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14012DF"/>
  <w15:docId w15:val="{517C1622-0834-4609-BFA1-5D9B4129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1E9"/>
  </w:style>
  <w:style w:type="paragraph" w:styleId="Nagwek1">
    <w:name w:val="heading 1"/>
    <w:basedOn w:val="Normalny"/>
    <w:next w:val="Normalny"/>
    <w:qFormat/>
    <w:rsid w:val="008B5510"/>
    <w:pPr>
      <w:keepNext/>
      <w:spacing w:after="320" w:line="319" w:lineRule="auto"/>
      <w:outlineLvl w:val="0"/>
    </w:pPr>
    <w:rPr>
      <w:rFonts w:cs="Arial"/>
      <w:b/>
      <w:bCs/>
      <w:kern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F0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F03DA"/>
    <w:pPr>
      <w:tabs>
        <w:tab w:val="left" w:pos="5954"/>
      </w:tabs>
    </w:pPr>
  </w:style>
  <w:style w:type="paragraph" w:styleId="Stopka">
    <w:name w:val="footer"/>
    <w:basedOn w:val="Normalny"/>
    <w:link w:val="StopkaZnak"/>
    <w:uiPriority w:val="99"/>
    <w:rsid w:val="00BF03DA"/>
    <w:pPr>
      <w:tabs>
        <w:tab w:val="left" w:pos="5954"/>
      </w:tabs>
    </w:pPr>
  </w:style>
  <w:style w:type="paragraph" w:styleId="Tekstpodstawowy">
    <w:name w:val="Body Text"/>
    <w:aliases w:val="b,bt"/>
    <w:basedOn w:val="Normalny"/>
    <w:link w:val="TekstpodstawowyZnak"/>
    <w:rsid w:val="00BB51E9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uiPriority w:val="99"/>
    <w:rsid w:val="0055345B"/>
    <w:pPr>
      <w:spacing w:after="120" w:line="48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7AA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F375E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75E5"/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9045AB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9045AB"/>
  </w:style>
  <w:style w:type="character" w:styleId="Odwoanieprzypisudolnego">
    <w:name w:val="footnote reference"/>
    <w:basedOn w:val="Domylnaczcionkaakapitu"/>
    <w:uiPriority w:val="99"/>
    <w:rsid w:val="009045AB"/>
    <w:rPr>
      <w:vertAlign w:val="superscript"/>
    </w:rPr>
  </w:style>
  <w:style w:type="paragraph" w:styleId="Tytu">
    <w:name w:val="Title"/>
    <w:basedOn w:val="Normalny"/>
    <w:link w:val="TytuZnak"/>
    <w:qFormat/>
    <w:rsid w:val="009045AB"/>
    <w:pPr>
      <w:jc w:val="center"/>
    </w:pPr>
    <w:rPr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045AB"/>
    <w:rPr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rsid w:val="009045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045AB"/>
    <w:rPr>
      <w:sz w:val="16"/>
      <w:szCs w:val="16"/>
    </w:rPr>
  </w:style>
  <w:style w:type="character" w:styleId="Hipercze">
    <w:name w:val="Hyperlink"/>
    <w:basedOn w:val="Domylnaczcionkaakapitu"/>
    <w:rsid w:val="003932E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139C7"/>
    <w:pPr>
      <w:numPr>
        <w:numId w:val="2"/>
      </w:numPr>
      <w:contextualSpacing/>
    </w:pPr>
  </w:style>
  <w:style w:type="paragraph" w:customStyle="1" w:styleId="ZnakZnakZnak">
    <w:name w:val="Znak Znak Znak"/>
    <w:basedOn w:val="Normalny"/>
    <w:rsid w:val="00C87756"/>
    <w:rPr>
      <w:sz w:val="24"/>
      <w:szCs w:val="24"/>
    </w:rPr>
  </w:style>
  <w:style w:type="character" w:styleId="Odwoaniedokomentarza">
    <w:name w:val="annotation reference"/>
    <w:basedOn w:val="Domylnaczcionkaakapitu"/>
    <w:rsid w:val="00741BB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BB0"/>
  </w:style>
  <w:style w:type="character" w:customStyle="1" w:styleId="TekstkomentarzaZnak">
    <w:name w:val="Tekst komentarza Znak"/>
    <w:basedOn w:val="Domylnaczcionkaakapitu"/>
    <w:link w:val="Tekstkomentarza"/>
    <w:rsid w:val="00741BB0"/>
  </w:style>
  <w:style w:type="character" w:customStyle="1" w:styleId="plainlinks">
    <w:name w:val="plainlinks"/>
    <w:basedOn w:val="Domylnaczcionkaakapitu"/>
    <w:rsid w:val="00741BB0"/>
  </w:style>
  <w:style w:type="paragraph" w:styleId="Tekstdymka">
    <w:name w:val="Balloon Text"/>
    <w:basedOn w:val="Normalny"/>
    <w:link w:val="TekstdymkaZnak"/>
    <w:rsid w:val="00741B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41BB0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DD662D"/>
    <w:rPr>
      <w:rFonts w:ascii="Calibri" w:eastAsia="Calibri" w:hAnsi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662D"/>
    <w:rPr>
      <w:rFonts w:ascii="Calibri" w:eastAsia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A6D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A6DB7"/>
    <w:rPr>
      <w:b/>
      <w:bCs/>
    </w:rPr>
  </w:style>
  <w:style w:type="paragraph" w:customStyle="1" w:styleId="ListNumbers">
    <w:name w:val="List Numbers"/>
    <w:basedOn w:val="Normalny"/>
    <w:rsid w:val="004E7C59"/>
    <w:pPr>
      <w:numPr>
        <w:numId w:val="4"/>
      </w:numPr>
      <w:spacing w:after="140" w:line="290" w:lineRule="auto"/>
      <w:jc w:val="both"/>
      <w:outlineLvl w:val="0"/>
    </w:pPr>
    <w:rPr>
      <w:rFonts w:ascii="Arial" w:hAnsi="Arial"/>
      <w:kern w:val="20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0970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7029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6800"/>
  </w:style>
  <w:style w:type="character" w:customStyle="1" w:styleId="Znakiprzypiswdolnych">
    <w:name w:val="Znaki przypisów dolnych"/>
    <w:rsid w:val="00616800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semiHidden/>
    <w:rsid w:val="005F0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Znak">
    <w:name w:val="Tekst podstawowy Znak"/>
    <w:aliases w:val="b Znak,bt Znak"/>
    <w:basedOn w:val="Domylnaczcionkaakapitu"/>
    <w:link w:val="Tekstpodstawowy"/>
    <w:rsid w:val="008606C7"/>
    <w:rPr>
      <w:sz w:val="24"/>
    </w:rPr>
  </w:style>
  <w:style w:type="paragraph" w:styleId="Poprawka">
    <w:name w:val="Revision"/>
    <w:hidden/>
    <w:uiPriority w:val="99"/>
    <w:semiHidden/>
    <w:rsid w:val="00BC4243"/>
  </w:style>
  <w:style w:type="paragraph" w:customStyle="1" w:styleId="ListParagraph1">
    <w:name w:val="List Paragraph1"/>
    <w:basedOn w:val="Normalny"/>
    <w:rsid w:val="00043D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1346EF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11069"/>
  </w:style>
  <w:style w:type="paragraph" w:customStyle="1" w:styleId="CMSHeadL7">
    <w:name w:val="CMS Head L7"/>
    <w:basedOn w:val="Normalny"/>
    <w:rsid w:val="009C19E8"/>
    <w:pPr>
      <w:spacing w:after="240"/>
      <w:outlineLvl w:val="6"/>
    </w:pPr>
    <w:rPr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ilipM\Pulpit\papier_pokl_par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462FE-621D-495A-A423-C18B3F0A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papier_pokl_parp</Template>
  <TotalTime>1</TotalTime>
  <Pages>1</Pages>
  <Words>88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13 listopada 2008</vt:lpstr>
    </vt:vector>
  </TitlesOfParts>
  <Company/>
  <LinksUpToDate>false</LinksUpToDate>
  <CharactersWithSpaces>710</CharactersWithSpaces>
  <SharedDoc>false</SharedDoc>
  <HLinks>
    <vt:vector size="36" baseType="variant">
      <vt:variant>
        <vt:i4>131086</vt:i4>
      </vt:variant>
      <vt:variant>
        <vt:i4>15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12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  <vt:variant>
        <vt:i4>131086</vt:i4>
      </vt:variant>
      <vt:variant>
        <vt:i4>9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6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  <vt:variant>
        <vt:i4>131086</vt:i4>
      </vt:variant>
      <vt:variant>
        <vt:i4>3</vt:i4>
      </vt:variant>
      <vt:variant>
        <vt:i4>0</vt:i4>
      </vt:variant>
      <vt:variant>
        <vt:i4>5</vt:i4>
      </vt:variant>
      <vt:variant>
        <vt:lpwstr>http://pl.wikipedia.org/wiki/1994</vt:lpwstr>
      </vt:variant>
      <vt:variant>
        <vt:lpwstr/>
      </vt:variant>
      <vt:variant>
        <vt:i4>3997764</vt:i4>
      </vt:variant>
      <vt:variant>
        <vt:i4>0</vt:i4>
      </vt:variant>
      <vt:variant>
        <vt:i4>0</vt:i4>
      </vt:variant>
      <vt:variant>
        <vt:i4>5</vt:i4>
      </vt:variant>
      <vt:variant>
        <vt:lpwstr>http://pl.wikipedia.org/wiki/29_wrze%C5%9Bnia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13 listopada 2008</dc:title>
  <dc:creator>FilipM</dc:creator>
  <cp:lastModifiedBy>Żuk-Iwanowska Anita</cp:lastModifiedBy>
  <cp:revision>6</cp:revision>
  <cp:lastPrinted>2017-10-23T07:31:00Z</cp:lastPrinted>
  <dcterms:created xsi:type="dcterms:W3CDTF">2017-10-23T07:31:00Z</dcterms:created>
  <dcterms:modified xsi:type="dcterms:W3CDTF">2017-10-27T09:34:00Z</dcterms:modified>
</cp:coreProperties>
</file>