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FD254" w14:textId="77777777" w:rsidR="00204968" w:rsidRPr="00E4584C" w:rsidRDefault="00EE1A84" w:rsidP="00393276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E4584C">
        <w:rPr>
          <w:rFonts w:eastAsiaTheme="minorHAnsi"/>
          <w:sz w:val="24"/>
          <w:szCs w:val="24"/>
          <w:lang w:eastAsia="en-US"/>
        </w:rPr>
        <w:t>Załącznik nr 10</w:t>
      </w:r>
      <w:r w:rsidR="00204968" w:rsidRPr="00E4584C">
        <w:rPr>
          <w:rFonts w:eastAsiaTheme="minorHAnsi"/>
          <w:sz w:val="24"/>
          <w:szCs w:val="24"/>
          <w:lang w:eastAsia="en-US"/>
        </w:rPr>
        <w:t xml:space="preserve"> do umowy </w:t>
      </w:r>
    </w:p>
    <w:p w14:paraId="1AC49425" w14:textId="77777777" w:rsidR="00204968" w:rsidRPr="00E4584C" w:rsidRDefault="00204968" w:rsidP="00393276">
      <w:pPr>
        <w:jc w:val="right"/>
        <w:rPr>
          <w:rFonts w:eastAsiaTheme="minorHAnsi"/>
          <w:sz w:val="24"/>
          <w:szCs w:val="24"/>
          <w:lang w:eastAsia="en-US"/>
        </w:rPr>
      </w:pPr>
      <w:r w:rsidRPr="00E4584C">
        <w:rPr>
          <w:rFonts w:eastAsiaTheme="minorHAnsi"/>
          <w:i/>
          <w:sz w:val="24"/>
          <w:szCs w:val="24"/>
          <w:lang w:eastAsia="en-US"/>
        </w:rPr>
        <w:t>Upoważnienie do przetwarzania danych osobowych (wzór).</w:t>
      </w:r>
    </w:p>
    <w:p w14:paraId="387E1916" w14:textId="77777777" w:rsidR="00204968" w:rsidRPr="00E4584C" w:rsidRDefault="00204968" w:rsidP="00393276">
      <w:pPr>
        <w:rPr>
          <w:rFonts w:eastAsiaTheme="minorHAnsi"/>
          <w:sz w:val="24"/>
          <w:szCs w:val="24"/>
          <w:lang w:eastAsia="en-US"/>
        </w:rPr>
      </w:pPr>
    </w:p>
    <w:p w14:paraId="6B9967A0" w14:textId="67F28428" w:rsidR="00BB7EE7" w:rsidRDefault="00E47A82" w:rsidP="00BB7EE7">
      <w:pPr>
        <w:suppressAutoHyphens/>
        <w:spacing w:after="240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 xml:space="preserve">Wzór upoważnienia do przetwarzania powierzonych do przetwarzania danych osobowych </w:t>
      </w:r>
    </w:p>
    <w:p w14:paraId="66E33081" w14:textId="77777777" w:rsidR="00BB7EE7" w:rsidRPr="00BB7EE7" w:rsidRDefault="00BB7EE7" w:rsidP="00BB7EE7">
      <w:pPr>
        <w:suppressAutoHyphens/>
        <w:spacing w:after="240"/>
        <w:rPr>
          <w:sz w:val="24"/>
          <w:szCs w:val="24"/>
          <w:lang w:eastAsia="ar-SA"/>
        </w:rPr>
      </w:pPr>
    </w:p>
    <w:p w14:paraId="2AEA7D44" w14:textId="77777777" w:rsidR="00E47A82" w:rsidRPr="00E4584C" w:rsidRDefault="00E47A82" w:rsidP="00E47A82">
      <w:pPr>
        <w:suppressAutoHyphens/>
        <w:spacing w:after="240"/>
        <w:ind w:firstLine="709"/>
        <w:jc w:val="center"/>
        <w:rPr>
          <w:bCs/>
          <w:sz w:val="24"/>
          <w:szCs w:val="24"/>
          <w:lang w:eastAsia="ar-SA"/>
        </w:rPr>
      </w:pPr>
      <w:r w:rsidRPr="00E4584C">
        <w:rPr>
          <w:bCs/>
          <w:sz w:val="24"/>
          <w:szCs w:val="24"/>
          <w:lang w:eastAsia="ar-SA"/>
        </w:rPr>
        <w:t>UPOWAŻNIENIE Nr ………</w:t>
      </w:r>
      <w:r w:rsidRPr="00E4584C">
        <w:rPr>
          <w:bCs/>
          <w:sz w:val="24"/>
          <w:szCs w:val="24"/>
          <w:lang w:eastAsia="ar-SA"/>
        </w:rPr>
        <w:br/>
        <w:t xml:space="preserve">do przetwarzania </w:t>
      </w:r>
      <w:r w:rsidRPr="00E4584C">
        <w:rPr>
          <w:sz w:val="24"/>
          <w:szCs w:val="24"/>
          <w:lang w:eastAsia="ar-SA"/>
        </w:rPr>
        <w:t xml:space="preserve">powierzonych do przetwarzania </w:t>
      </w:r>
      <w:r w:rsidRPr="00E4584C">
        <w:rPr>
          <w:bCs/>
          <w:sz w:val="24"/>
          <w:szCs w:val="24"/>
          <w:lang w:eastAsia="ar-SA"/>
        </w:rPr>
        <w:t>danych osobowych</w:t>
      </w:r>
    </w:p>
    <w:p w14:paraId="00D458DF" w14:textId="77777777" w:rsidR="00E47A82" w:rsidRPr="00E4584C" w:rsidRDefault="00E47A82" w:rsidP="00E47A82">
      <w:pPr>
        <w:suppressAutoHyphens/>
        <w:spacing w:after="240"/>
        <w:ind w:firstLine="709"/>
        <w:jc w:val="center"/>
        <w:rPr>
          <w:sz w:val="24"/>
          <w:szCs w:val="24"/>
          <w:lang w:eastAsia="ar-SA"/>
        </w:rPr>
      </w:pPr>
    </w:p>
    <w:p w14:paraId="67BAA2EF" w14:textId="5903F253" w:rsidR="00E47A82" w:rsidRPr="00E4584C" w:rsidRDefault="00E47A82" w:rsidP="00E4584C">
      <w:pPr>
        <w:suppressAutoHyphens/>
        <w:spacing w:after="240"/>
        <w:ind w:firstLine="1440"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Z dniem …………………….r., na podstawie art. 37 w związku z art. 31 ustawy z dnia 29 sierpnia 1997 r. o ochronie danych osobowych (Dz. U. z 2016 r. poz. 922), upoważniam Pana/nią*………………………………………….. do przetwarzania danych osobowych powierzonych do przetwarzania przez Ministra Rozwoju i Finansów na podstawie Umowy w sprawie powierzenia przetwarzania danych osobowych w związku z realizacją projektu pozakonkursowego w ramach Programu Operacyjnego Inteligentny Rozwój, 2014-2020, z dnia……………………. w ramach zbioru Program Operacyjny Inteligentny Rozwój 2014-2020.</w:t>
      </w:r>
    </w:p>
    <w:p w14:paraId="391A5AB1" w14:textId="77777777" w:rsidR="00BB7EE7" w:rsidRDefault="00BB7EE7" w:rsidP="00E47A82">
      <w:pPr>
        <w:suppressAutoHyphens/>
        <w:spacing w:after="240"/>
        <w:ind w:firstLine="4111"/>
        <w:jc w:val="both"/>
        <w:rPr>
          <w:sz w:val="24"/>
          <w:szCs w:val="24"/>
          <w:lang w:eastAsia="ar-SA"/>
        </w:rPr>
      </w:pPr>
    </w:p>
    <w:p w14:paraId="7E0998BE" w14:textId="77777777" w:rsidR="00E47A82" w:rsidRPr="00E4584C" w:rsidRDefault="00E47A82" w:rsidP="00E47A82">
      <w:pPr>
        <w:suppressAutoHyphens/>
        <w:spacing w:after="240"/>
        <w:ind w:firstLine="4111"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……………………………………………</w:t>
      </w:r>
    </w:p>
    <w:p w14:paraId="10CC1334" w14:textId="03688C8D" w:rsidR="00E47A82" w:rsidRPr="00E4584C" w:rsidRDefault="00E47A82" w:rsidP="00E4584C">
      <w:pPr>
        <w:suppressAutoHyphens/>
        <w:ind w:left="4111"/>
        <w:jc w:val="both"/>
        <w:rPr>
          <w:i/>
          <w:sz w:val="24"/>
          <w:szCs w:val="24"/>
          <w:lang w:eastAsia="ar-SA"/>
        </w:rPr>
      </w:pPr>
      <w:r w:rsidRPr="00E4584C">
        <w:rPr>
          <w:i/>
          <w:sz w:val="24"/>
          <w:szCs w:val="24"/>
          <w:lang w:eastAsia="ar-SA"/>
        </w:rPr>
        <w:t>(pieczątka i podpis Administratora Bezpieczeństwa Informacji lub osoby upoważnionej do wydawania upoważnienia)</w:t>
      </w:r>
    </w:p>
    <w:p w14:paraId="5CE4AB3A" w14:textId="77777777" w:rsidR="00E4584C" w:rsidRPr="00E4584C" w:rsidRDefault="00E4584C" w:rsidP="00E4584C">
      <w:pPr>
        <w:suppressAutoHyphens/>
        <w:ind w:left="4111"/>
        <w:jc w:val="both"/>
        <w:rPr>
          <w:i/>
          <w:sz w:val="24"/>
          <w:szCs w:val="24"/>
          <w:lang w:eastAsia="ar-SA"/>
        </w:rPr>
      </w:pPr>
    </w:p>
    <w:p w14:paraId="00095902" w14:textId="0774321F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Oświadczam, że zapoznałem/</w:t>
      </w:r>
      <w:proofErr w:type="spellStart"/>
      <w:r w:rsidRPr="00E4584C">
        <w:rPr>
          <w:sz w:val="24"/>
          <w:szCs w:val="24"/>
          <w:lang w:eastAsia="ar-SA"/>
        </w:rPr>
        <w:t>am</w:t>
      </w:r>
      <w:proofErr w:type="spellEnd"/>
      <w:r w:rsidRPr="00E4584C">
        <w:rPr>
          <w:sz w:val="24"/>
          <w:szCs w:val="24"/>
          <w:lang w:eastAsia="ar-SA"/>
        </w:rPr>
        <w:t xml:space="preserve"> się z przepisami dotyczącymi ochrony danych osobowych, w tym z ustawą z dnia 29 sierpnia 1997 r. o ochronie danych osobowych (Dz. U. z 2016 r. poz. 922), a także  z obowiązującymi w …………………..…….………Polityką Bezpieczeństwa Ochrony Danych Osobowych oraz Instrukcją zarządzania systemem informatycznym </w:t>
      </w:r>
      <w:r w:rsidRPr="00E4584C">
        <w:rPr>
          <w:noProof/>
          <w:sz w:val="24"/>
          <w:szCs w:val="24"/>
          <w:lang w:eastAsia="ar-SA"/>
        </w:rPr>
        <w:t>służącym</w:t>
      </w:r>
      <w:r w:rsidRPr="00E4584C">
        <w:rPr>
          <w:sz w:val="24"/>
          <w:szCs w:val="24"/>
          <w:lang w:eastAsia="ar-SA"/>
        </w:rPr>
        <w:t xml:space="preserve"> do przetwarzania danych osobowych i zobowiązuję się do przestrzegania zasad przetwarzania danych osobowych określonych w tych dokumentach.</w:t>
      </w:r>
    </w:p>
    <w:p w14:paraId="01A84E2A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</w:p>
    <w:p w14:paraId="30CB49B9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 xml:space="preserve">Zobowiązuję się do zachowania w tajemnicy przetwarzanych danych osobowych, z którymi zapoznałem się oraz sposobów ich zabezpieczania, zarówno w okresie zatrudnienia w ………………..…….., jak też po jego ustaniu. </w:t>
      </w:r>
    </w:p>
    <w:p w14:paraId="01D802A3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</w:p>
    <w:p w14:paraId="56E9E781" w14:textId="64F850CC" w:rsidR="00E47A82" w:rsidRPr="00E4584C" w:rsidRDefault="00E47A82" w:rsidP="00E47A82">
      <w:pPr>
        <w:suppressAutoHyphens/>
        <w:spacing w:after="240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Upoważnienie wygasa z chwilą ustania Pana/Pani* zatrudnienia w………………………………………………………</w:t>
      </w:r>
      <w:r w:rsidR="00E4584C">
        <w:rPr>
          <w:sz w:val="24"/>
          <w:szCs w:val="24"/>
          <w:lang w:eastAsia="ar-SA"/>
        </w:rPr>
        <w:t xml:space="preserve">……………lub z chwilą jego </w:t>
      </w:r>
      <w:r w:rsidRPr="00E4584C">
        <w:rPr>
          <w:sz w:val="24"/>
          <w:szCs w:val="24"/>
          <w:lang w:eastAsia="ar-SA"/>
        </w:rPr>
        <w:t>odwołania.</w:t>
      </w:r>
    </w:p>
    <w:p w14:paraId="666313DC" w14:textId="77777777" w:rsidR="00E47A82" w:rsidRPr="00E4584C" w:rsidRDefault="00E47A82" w:rsidP="00E47A82">
      <w:pPr>
        <w:suppressAutoHyphens/>
        <w:ind w:left="4106" w:firstLine="850"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……………………………………………</w:t>
      </w:r>
    </w:p>
    <w:p w14:paraId="73265FA9" w14:textId="44A0149C" w:rsidR="00E4584C" w:rsidRPr="00E4584C" w:rsidRDefault="00E47A82" w:rsidP="00E4584C">
      <w:pPr>
        <w:suppressAutoHyphens/>
        <w:ind w:left="4106" w:firstLine="850"/>
        <w:jc w:val="both"/>
        <w:rPr>
          <w:i/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 xml:space="preserve">         </w:t>
      </w:r>
      <w:r w:rsidRPr="00E4584C">
        <w:rPr>
          <w:i/>
          <w:sz w:val="24"/>
          <w:szCs w:val="24"/>
          <w:lang w:eastAsia="ar-SA"/>
        </w:rPr>
        <w:t>(czytelny podpis osoby upoważnionej)</w:t>
      </w:r>
    </w:p>
    <w:p w14:paraId="1EBDE8BD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Upoważnienie otrzymałem/</w:t>
      </w:r>
      <w:proofErr w:type="spellStart"/>
      <w:r w:rsidRPr="00E4584C">
        <w:rPr>
          <w:sz w:val="24"/>
          <w:szCs w:val="24"/>
          <w:lang w:eastAsia="ar-SA"/>
        </w:rPr>
        <w:t>am</w:t>
      </w:r>
      <w:proofErr w:type="spellEnd"/>
    </w:p>
    <w:p w14:paraId="76965D1E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</w:p>
    <w:p w14:paraId="017F4C87" w14:textId="77777777" w:rsidR="00E47A82" w:rsidRPr="00E4584C" w:rsidRDefault="00E47A82" w:rsidP="00E47A82">
      <w:pPr>
        <w:suppressAutoHyphens/>
        <w:jc w:val="both"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>…………………………………</w:t>
      </w:r>
    </w:p>
    <w:p w14:paraId="0BA777A4" w14:textId="77777777" w:rsidR="00E47A82" w:rsidRPr="00E4584C" w:rsidRDefault="00E47A82" w:rsidP="00E47A82">
      <w:pPr>
        <w:suppressAutoHyphens/>
        <w:rPr>
          <w:sz w:val="24"/>
          <w:szCs w:val="24"/>
          <w:lang w:eastAsia="ar-SA"/>
        </w:rPr>
      </w:pPr>
      <w:r w:rsidRPr="00E4584C">
        <w:rPr>
          <w:sz w:val="24"/>
          <w:szCs w:val="24"/>
          <w:lang w:eastAsia="ar-SA"/>
        </w:rPr>
        <w:t xml:space="preserve">  miejscowość, data, podpis)</w:t>
      </w:r>
    </w:p>
    <w:p w14:paraId="32A58295" w14:textId="77777777" w:rsidR="00E47A82" w:rsidRPr="00BB7EE7" w:rsidRDefault="00E47A82" w:rsidP="00E47A82">
      <w:pPr>
        <w:suppressAutoHyphens/>
        <w:jc w:val="both"/>
        <w:rPr>
          <w:i/>
          <w:spacing w:val="-1"/>
          <w:sz w:val="22"/>
          <w:szCs w:val="22"/>
          <w:lang w:eastAsia="ar-SA"/>
        </w:rPr>
      </w:pPr>
      <w:r w:rsidRPr="00E4584C">
        <w:rPr>
          <w:spacing w:val="-1"/>
          <w:sz w:val="24"/>
          <w:szCs w:val="24"/>
          <w:lang w:eastAsia="ar-SA"/>
        </w:rPr>
        <w:t>_______________________________</w:t>
      </w:r>
      <w:r w:rsidRPr="00E4584C">
        <w:rPr>
          <w:spacing w:val="-1"/>
          <w:sz w:val="24"/>
          <w:szCs w:val="24"/>
          <w:lang w:eastAsia="ar-SA"/>
        </w:rPr>
        <w:br/>
      </w:r>
      <w:r w:rsidRPr="00BB7EE7">
        <w:rPr>
          <w:i/>
          <w:spacing w:val="-1"/>
          <w:sz w:val="22"/>
          <w:szCs w:val="22"/>
          <w:lang w:eastAsia="ar-SA"/>
        </w:rPr>
        <w:t xml:space="preserve">Czytelny podpis osoby upoważnionej </w:t>
      </w:r>
    </w:p>
    <w:p w14:paraId="1EE42140" w14:textId="5DC4EDC9" w:rsidR="00E47A82" w:rsidRPr="00BB7EE7" w:rsidRDefault="00E47A82" w:rsidP="00BB7EE7">
      <w:pPr>
        <w:suppressAutoHyphens/>
        <w:jc w:val="both"/>
        <w:rPr>
          <w:i/>
          <w:spacing w:val="-1"/>
          <w:sz w:val="22"/>
          <w:szCs w:val="22"/>
          <w:lang w:eastAsia="ar-SA"/>
        </w:rPr>
      </w:pPr>
      <w:r w:rsidRPr="00BB7EE7">
        <w:rPr>
          <w:i/>
          <w:spacing w:val="-1"/>
          <w:sz w:val="22"/>
          <w:szCs w:val="22"/>
          <w:lang w:eastAsia="ar-SA"/>
        </w:rPr>
        <w:t>do przetwarzania danych osobowych</w:t>
      </w:r>
    </w:p>
    <w:p w14:paraId="30DC6583" w14:textId="77777777" w:rsidR="00E47A82" w:rsidRPr="00BB7EE7" w:rsidRDefault="00E47A82" w:rsidP="00E47A82">
      <w:pPr>
        <w:suppressAutoHyphens/>
        <w:spacing w:after="240"/>
        <w:rPr>
          <w:bCs/>
          <w:i/>
          <w:sz w:val="22"/>
          <w:szCs w:val="22"/>
          <w:lang w:eastAsia="ar-SA"/>
        </w:rPr>
      </w:pPr>
      <w:r w:rsidRPr="00BB7EE7">
        <w:rPr>
          <w:b/>
          <w:bCs/>
          <w:i/>
          <w:sz w:val="22"/>
          <w:szCs w:val="22"/>
          <w:lang w:eastAsia="ar-SA"/>
        </w:rPr>
        <w:t>*</w:t>
      </w:r>
      <w:r w:rsidRPr="00BB7EE7">
        <w:rPr>
          <w:bCs/>
          <w:i/>
          <w:sz w:val="22"/>
          <w:szCs w:val="22"/>
          <w:lang w:eastAsia="ar-SA"/>
        </w:rPr>
        <w:t>niepotrzebne skreślić</w:t>
      </w:r>
    </w:p>
    <w:sectPr w:rsidR="00E47A82" w:rsidRPr="00BB7EE7" w:rsidSect="00E45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BDD7" w14:textId="77777777" w:rsidR="00510652" w:rsidRDefault="00510652">
      <w:r>
        <w:separator/>
      </w:r>
    </w:p>
  </w:endnote>
  <w:endnote w:type="continuationSeparator" w:id="0">
    <w:p w14:paraId="35B1A47C" w14:textId="77777777" w:rsidR="00510652" w:rsidRDefault="005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32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8104CC" w14:textId="77777777" w:rsidR="00282DE2" w:rsidRPr="008040FE" w:rsidRDefault="00016FE5">
        <w:pPr>
          <w:pStyle w:val="Stopka"/>
          <w:jc w:val="right"/>
          <w:rPr>
            <w:sz w:val="16"/>
            <w:szCs w:val="16"/>
          </w:rPr>
        </w:pPr>
        <w:r w:rsidRPr="008040FE">
          <w:rPr>
            <w:sz w:val="16"/>
            <w:szCs w:val="16"/>
          </w:rPr>
          <w:fldChar w:fldCharType="begin"/>
        </w:r>
        <w:r w:rsidR="00282DE2" w:rsidRPr="008040FE">
          <w:rPr>
            <w:sz w:val="16"/>
            <w:szCs w:val="16"/>
          </w:rPr>
          <w:instrText>PAGE   \* MERGEFORMAT</w:instrText>
        </w:r>
        <w:r w:rsidRPr="008040FE">
          <w:rPr>
            <w:sz w:val="16"/>
            <w:szCs w:val="16"/>
          </w:rPr>
          <w:fldChar w:fldCharType="separate"/>
        </w:r>
        <w:r w:rsidR="0094396D">
          <w:rPr>
            <w:noProof/>
            <w:sz w:val="16"/>
            <w:szCs w:val="16"/>
          </w:rPr>
          <w:t>1</w:t>
        </w:r>
        <w:r w:rsidRPr="008040FE">
          <w:rPr>
            <w:sz w:val="16"/>
            <w:szCs w:val="16"/>
          </w:rPr>
          <w:fldChar w:fldCharType="end"/>
        </w:r>
      </w:p>
    </w:sdtContent>
  </w:sdt>
  <w:p w14:paraId="50A1ED96" w14:textId="77777777" w:rsidR="00282DE2" w:rsidRDefault="00282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E61E" w14:textId="77777777" w:rsidR="00282DE2" w:rsidRDefault="00282DE2" w:rsidP="00630F5D">
    <w:pPr>
      <w:pStyle w:val="Stopka"/>
      <w:jc w:val="center"/>
    </w:pPr>
  </w:p>
  <w:p w14:paraId="34D2B7D5" w14:textId="77777777" w:rsidR="00282DE2" w:rsidRDefault="00282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908B" w14:textId="77777777" w:rsidR="00510652" w:rsidRDefault="00510652">
      <w:r>
        <w:separator/>
      </w:r>
    </w:p>
  </w:footnote>
  <w:footnote w:type="continuationSeparator" w:id="0">
    <w:p w14:paraId="73EA5316" w14:textId="77777777" w:rsidR="00510652" w:rsidRDefault="0051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7731" w14:textId="77777777" w:rsidR="00282DE2" w:rsidRDefault="00282DE2">
    <w:pPr>
      <w:pStyle w:val="Nagwek"/>
    </w:pPr>
    <w:r w:rsidRPr="002E337A">
      <w:rPr>
        <w:noProof/>
      </w:rPr>
      <w:drawing>
        <wp:inline distT="0" distB="0" distL="0" distR="0" wp14:anchorId="1BBA465D" wp14:editId="542A1502">
          <wp:extent cx="5760720" cy="537416"/>
          <wp:effectExtent l="0" t="0" r="0" b="0"/>
          <wp:docPr id="51" name="Obraz 51" descr="pasek_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11C4" w14:textId="77777777" w:rsidR="00282DE2" w:rsidRDefault="00282DE2">
    <w:pPr>
      <w:pStyle w:val="Nagwek"/>
    </w:pPr>
    <w:r w:rsidRPr="004B2AC2">
      <w:rPr>
        <w:noProof/>
      </w:rPr>
      <w:drawing>
        <wp:inline distT="0" distB="0" distL="0" distR="0" wp14:anchorId="6D74C28B" wp14:editId="33584003">
          <wp:extent cx="1286510" cy="688975"/>
          <wp:effectExtent l="0" t="0" r="8890" b="0"/>
          <wp:docPr id="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B0CA1"/>
    <w:multiLevelType w:val="hybridMultilevel"/>
    <w:tmpl w:val="0130C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">
    <w:nsid w:val="08321ECD"/>
    <w:multiLevelType w:val="multilevel"/>
    <w:tmpl w:val="E9C8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9EB1D32"/>
    <w:multiLevelType w:val="hybridMultilevel"/>
    <w:tmpl w:val="C40CB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572"/>
    <w:multiLevelType w:val="hybridMultilevel"/>
    <w:tmpl w:val="6600A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>
    <w:nsid w:val="13CD5755"/>
    <w:multiLevelType w:val="multilevel"/>
    <w:tmpl w:val="4F44721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13C39"/>
    <w:multiLevelType w:val="hybridMultilevel"/>
    <w:tmpl w:val="68C6D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F0E92"/>
    <w:multiLevelType w:val="hybridMultilevel"/>
    <w:tmpl w:val="3D82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978"/>
    <w:multiLevelType w:val="hybridMultilevel"/>
    <w:tmpl w:val="27B6FF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0839"/>
    <w:multiLevelType w:val="hybridMultilevel"/>
    <w:tmpl w:val="8876C168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82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205CB8"/>
    <w:multiLevelType w:val="multilevel"/>
    <w:tmpl w:val="4D309A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7CD0C55"/>
    <w:multiLevelType w:val="hybridMultilevel"/>
    <w:tmpl w:val="B680C65A"/>
    <w:lvl w:ilvl="0" w:tplc="12FA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532D4E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B7C7458"/>
    <w:multiLevelType w:val="hybridMultilevel"/>
    <w:tmpl w:val="33386ACE"/>
    <w:lvl w:ilvl="0" w:tplc="4CE68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43439"/>
    <w:multiLevelType w:val="hybridMultilevel"/>
    <w:tmpl w:val="84FE6BC2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778DE"/>
    <w:multiLevelType w:val="hybridMultilevel"/>
    <w:tmpl w:val="7338AA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017F"/>
    <w:multiLevelType w:val="multilevel"/>
    <w:tmpl w:val="0415001D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E8B3ADB"/>
    <w:multiLevelType w:val="multilevel"/>
    <w:tmpl w:val="3490F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ED61320"/>
    <w:multiLevelType w:val="hybridMultilevel"/>
    <w:tmpl w:val="FF7C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730EC6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E4D81"/>
    <w:multiLevelType w:val="hybridMultilevel"/>
    <w:tmpl w:val="3B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B081E"/>
    <w:multiLevelType w:val="hybridMultilevel"/>
    <w:tmpl w:val="F5F68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37798B"/>
    <w:multiLevelType w:val="hybridMultilevel"/>
    <w:tmpl w:val="FA3469F6"/>
    <w:lvl w:ilvl="0" w:tplc="471A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FDECD94">
      <w:start w:val="1"/>
      <w:numFmt w:val="decimal"/>
      <w:lvlText w:val="%2)"/>
      <w:lvlJc w:val="left"/>
      <w:pPr>
        <w:ind w:left="492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07" w:hanging="180"/>
      </w:pPr>
    </w:lvl>
    <w:lvl w:ilvl="3" w:tplc="0415000F" w:tentative="1">
      <w:start w:val="1"/>
      <w:numFmt w:val="decimal"/>
      <w:lvlText w:val="%4."/>
      <w:lvlJc w:val="left"/>
      <w:pPr>
        <w:ind w:left="1827" w:hanging="360"/>
      </w:pPr>
    </w:lvl>
    <w:lvl w:ilvl="4" w:tplc="04150019" w:tentative="1">
      <w:start w:val="1"/>
      <w:numFmt w:val="lowerLetter"/>
      <w:lvlText w:val="%5."/>
      <w:lvlJc w:val="left"/>
      <w:pPr>
        <w:ind w:left="2547" w:hanging="360"/>
      </w:pPr>
    </w:lvl>
    <w:lvl w:ilvl="5" w:tplc="0415001B" w:tentative="1">
      <w:start w:val="1"/>
      <w:numFmt w:val="lowerRoman"/>
      <w:lvlText w:val="%6."/>
      <w:lvlJc w:val="right"/>
      <w:pPr>
        <w:ind w:left="3267" w:hanging="180"/>
      </w:pPr>
    </w:lvl>
    <w:lvl w:ilvl="6" w:tplc="0415000F">
      <w:start w:val="1"/>
      <w:numFmt w:val="decimal"/>
      <w:lvlText w:val="%7."/>
      <w:lvlJc w:val="left"/>
      <w:pPr>
        <w:ind w:left="3987" w:hanging="360"/>
      </w:pPr>
    </w:lvl>
    <w:lvl w:ilvl="7" w:tplc="04150019" w:tentative="1">
      <w:start w:val="1"/>
      <w:numFmt w:val="lowerLetter"/>
      <w:lvlText w:val="%8."/>
      <w:lvlJc w:val="left"/>
      <w:pPr>
        <w:ind w:left="4707" w:hanging="360"/>
      </w:pPr>
    </w:lvl>
    <w:lvl w:ilvl="8" w:tplc="0415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27">
    <w:nsid w:val="665F1615"/>
    <w:multiLevelType w:val="multilevel"/>
    <w:tmpl w:val="F82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81D7B41"/>
    <w:multiLevelType w:val="hybridMultilevel"/>
    <w:tmpl w:val="DFCE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21E73"/>
    <w:multiLevelType w:val="hybridMultilevel"/>
    <w:tmpl w:val="A000C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1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2">
    <w:nsid w:val="7A8D4348"/>
    <w:multiLevelType w:val="hybridMultilevel"/>
    <w:tmpl w:val="06A69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B5A93"/>
    <w:multiLevelType w:val="multilevel"/>
    <w:tmpl w:val="F82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37777"/>
    <w:multiLevelType w:val="hybridMultilevel"/>
    <w:tmpl w:val="C0A29BC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34"/>
  </w:num>
  <w:num w:numId="5">
    <w:abstractNumId w:val="26"/>
  </w:num>
  <w:num w:numId="6">
    <w:abstractNumId w:val="6"/>
  </w:num>
  <w:num w:numId="7">
    <w:abstractNumId w:val="32"/>
  </w:num>
  <w:num w:numId="8">
    <w:abstractNumId w:val="24"/>
  </w:num>
  <w:num w:numId="9">
    <w:abstractNumId w:val="4"/>
  </w:num>
  <w:num w:numId="10">
    <w:abstractNumId w:val="1"/>
  </w:num>
  <w:num w:numId="11">
    <w:abstractNumId w:val="22"/>
  </w:num>
  <w:num w:numId="12">
    <w:abstractNumId w:val="30"/>
  </w:num>
  <w:num w:numId="13">
    <w:abstractNumId w:val="8"/>
  </w:num>
  <w:num w:numId="14">
    <w:abstractNumId w:val="29"/>
  </w:num>
  <w:num w:numId="15">
    <w:abstractNumId w:val="16"/>
  </w:num>
  <w:num w:numId="16">
    <w:abstractNumId w:val="20"/>
  </w:num>
  <w:num w:numId="17">
    <w:abstractNumId w:val="14"/>
  </w:num>
  <w:num w:numId="18">
    <w:abstractNumId w:val="31"/>
  </w:num>
  <w:num w:numId="19">
    <w:abstractNumId w:val="33"/>
  </w:num>
  <w:num w:numId="20">
    <w:abstractNumId w:val="15"/>
  </w:num>
  <w:num w:numId="21">
    <w:abstractNumId w:val="0"/>
  </w:num>
  <w:num w:numId="22">
    <w:abstractNumId w:val="3"/>
  </w:num>
  <w:num w:numId="23">
    <w:abstractNumId w:val="10"/>
  </w:num>
  <w:num w:numId="24">
    <w:abstractNumId w:val="2"/>
  </w:num>
  <w:num w:numId="25">
    <w:abstractNumId w:val="9"/>
  </w:num>
  <w:num w:numId="26">
    <w:abstractNumId w:val="23"/>
  </w:num>
  <w:num w:numId="27">
    <w:abstractNumId w:val="11"/>
  </w:num>
  <w:num w:numId="28">
    <w:abstractNumId w:val="13"/>
  </w:num>
  <w:num w:numId="29">
    <w:abstractNumId w:val="35"/>
  </w:num>
  <w:num w:numId="30">
    <w:abstractNumId w:val="28"/>
  </w:num>
  <w:num w:numId="31">
    <w:abstractNumId w:val="17"/>
  </w:num>
  <w:num w:numId="32">
    <w:abstractNumId w:val="19"/>
  </w:num>
  <w:num w:numId="33">
    <w:abstractNumId w:val="5"/>
  </w:num>
  <w:num w:numId="34">
    <w:abstractNumId w:val="18"/>
  </w:num>
  <w:num w:numId="35">
    <w:abstractNumId w:val="12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0sDA3MDA2NTY3MDRU0lEKTi0uzszPAykwqgUAyU2JaSwAAAA="/>
  </w:docVars>
  <w:rsids>
    <w:rsidRoot w:val="008B7141"/>
    <w:rsid w:val="0000086F"/>
    <w:rsid w:val="000017D4"/>
    <w:rsid w:val="00001C4A"/>
    <w:rsid w:val="00002DD4"/>
    <w:rsid w:val="00003543"/>
    <w:rsid w:val="00010498"/>
    <w:rsid w:val="00010C8B"/>
    <w:rsid w:val="00011492"/>
    <w:rsid w:val="00011D8E"/>
    <w:rsid w:val="00012892"/>
    <w:rsid w:val="00015D4E"/>
    <w:rsid w:val="00016FE5"/>
    <w:rsid w:val="000232A3"/>
    <w:rsid w:val="000274E7"/>
    <w:rsid w:val="00041A7D"/>
    <w:rsid w:val="00043DBF"/>
    <w:rsid w:val="000467C1"/>
    <w:rsid w:val="00054DA0"/>
    <w:rsid w:val="00056A12"/>
    <w:rsid w:val="00056F4F"/>
    <w:rsid w:val="000573D3"/>
    <w:rsid w:val="00061113"/>
    <w:rsid w:val="000620A8"/>
    <w:rsid w:val="0006284D"/>
    <w:rsid w:val="00063709"/>
    <w:rsid w:val="000638DE"/>
    <w:rsid w:val="00064578"/>
    <w:rsid w:val="00064A83"/>
    <w:rsid w:val="00067702"/>
    <w:rsid w:val="000726AF"/>
    <w:rsid w:val="000727F0"/>
    <w:rsid w:val="00072A1F"/>
    <w:rsid w:val="0007760D"/>
    <w:rsid w:val="00082FFA"/>
    <w:rsid w:val="0008378C"/>
    <w:rsid w:val="00084A93"/>
    <w:rsid w:val="00092BEF"/>
    <w:rsid w:val="00097029"/>
    <w:rsid w:val="000A0D16"/>
    <w:rsid w:val="000A37DF"/>
    <w:rsid w:val="000A5AF0"/>
    <w:rsid w:val="000A6DB7"/>
    <w:rsid w:val="000A7244"/>
    <w:rsid w:val="000B0650"/>
    <w:rsid w:val="000B1531"/>
    <w:rsid w:val="000B2B53"/>
    <w:rsid w:val="000B37A6"/>
    <w:rsid w:val="000B4B42"/>
    <w:rsid w:val="000B7B1B"/>
    <w:rsid w:val="000C3BB2"/>
    <w:rsid w:val="000C3F7A"/>
    <w:rsid w:val="000C4889"/>
    <w:rsid w:val="000C58B2"/>
    <w:rsid w:val="000C7D26"/>
    <w:rsid w:val="000D24AD"/>
    <w:rsid w:val="000D3555"/>
    <w:rsid w:val="000D780E"/>
    <w:rsid w:val="000E7524"/>
    <w:rsid w:val="000F6408"/>
    <w:rsid w:val="00100DFF"/>
    <w:rsid w:val="00101677"/>
    <w:rsid w:val="00101912"/>
    <w:rsid w:val="00102079"/>
    <w:rsid w:val="00102A2D"/>
    <w:rsid w:val="00103EB8"/>
    <w:rsid w:val="00104630"/>
    <w:rsid w:val="001055A3"/>
    <w:rsid w:val="00105CE1"/>
    <w:rsid w:val="00106B08"/>
    <w:rsid w:val="00110497"/>
    <w:rsid w:val="00110923"/>
    <w:rsid w:val="00113E7E"/>
    <w:rsid w:val="001156CD"/>
    <w:rsid w:val="001157CB"/>
    <w:rsid w:val="00132C1B"/>
    <w:rsid w:val="001330A2"/>
    <w:rsid w:val="001346EF"/>
    <w:rsid w:val="001354AE"/>
    <w:rsid w:val="001366EA"/>
    <w:rsid w:val="00136E1A"/>
    <w:rsid w:val="00137997"/>
    <w:rsid w:val="001456E7"/>
    <w:rsid w:val="00145C74"/>
    <w:rsid w:val="00146B31"/>
    <w:rsid w:val="0015054A"/>
    <w:rsid w:val="0015147B"/>
    <w:rsid w:val="00151D96"/>
    <w:rsid w:val="00157337"/>
    <w:rsid w:val="0016652F"/>
    <w:rsid w:val="001716FE"/>
    <w:rsid w:val="001720E2"/>
    <w:rsid w:val="00173771"/>
    <w:rsid w:val="00174259"/>
    <w:rsid w:val="00175DE9"/>
    <w:rsid w:val="00182FAA"/>
    <w:rsid w:val="00183DF2"/>
    <w:rsid w:val="0019013D"/>
    <w:rsid w:val="001931D3"/>
    <w:rsid w:val="00195CC6"/>
    <w:rsid w:val="00196597"/>
    <w:rsid w:val="001A1B5C"/>
    <w:rsid w:val="001A26D2"/>
    <w:rsid w:val="001A6597"/>
    <w:rsid w:val="001B2249"/>
    <w:rsid w:val="001B29C0"/>
    <w:rsid w:val="001B35F4"/>
    <w:rsid w:val="001B50BF"/>
    <w:rsid w:val="001B7376"/>
    <w:rsid w:val="001C43F0"/>
    <w:rsid w:val="001C6244"/>
    <w:rsid w:val="001C7CBF"/>
    <w:rsid w:val="001D0D2C"/>
    <w:rsid w:val="001D6830"/>
    <w:rsid w:val="001E7FAD"/>
    <w:rsid w:val="001F3240"/>
    <w:rsid w:val="001F62C9"/>
    <w:rsid w:val="001F7CF9"/>
    <w:rsid w:val="00204968"/>
    <w:rsid w:val="00204D8B"/>
    <w:rsid w:val="002054AE"/>
    <w:rsid w:val="0021038B"/>
    <w:rsid w:val="0021340D"/>
    <w:rsid w:val="002139C7"/>
    <w:rsid w:val="00214839"/>
    <w:rsid w:val="00221533"/>
    <w:rsid w:val="002238E3"/>
    <w:rsid w:val="00224107"/>
    <w:rsid w:val="002268B5"/>
    <w:rsid w:val="0023192E"/>
    <w:rsid w:val="002372E2"/>
    <w:rsid w:val="00240145"/>
    <w:rsid w:val="00240EEB"/>
    <w:rsid w:val="00247F57"/>
    <w:rsid w:val="002508AF"/>
    <w:rsid w:val="0025162E"/>
    <w:rsid w:val="00253A66"/>
    <w:rsid w:val="002567B9"/>
    <w:rsid w:val="00261E12"/>
    <w:rsid w:val="002722EE"/>
    <w:rsid w:val="002736B7"/>
    <w:rsid w:val="00274BA2"/>
    <w:rsid w:val="00276DA6"/>
    <w:rsid w:val="00281F78"/>
    <w:rsid w:val="00282158"/>
    <w:rsid w:val="00282DE2"/>
    <w:rsid w:val="00285F3C"/>
    <w:rsid w:val="00293B28"/>
    <w:rsid w:val="0029446C"/>
    <w:rsid w:val="002A0B1F"/>
    <w:rsid w:val="002A3886"/>
    <w:rsid w:val="002B117A"/>
    <w:rsid w:val="002B40EB"/>
    <w:rsid w:val="002B5A04"/>
    <w:rsid w:val="002B7098"/>
    <w:rsid w:val="002B7DBA"/>
    <w:rsid w:val="002C6FEC"/>
    <w:rsid w:val="002D1D84"/>
    <w:rsid w:val="002D30E9"/>
    <w:rsid w:val="002D6372"/>
    <w:rsid w:val="002E0E26"/>
    <w:rsid w:val="002E4731"/>
    <w:rsid w:val="002E5D6E"/>
    <w:rsid w:val="002F25AF"/>
    <w:rsid w:val="002F386C"/>
    <w:rsid w:val="002F3F36"/>
    <w:rsid w:val="002F4A28"/>
    <w:rsid w:val="00300704"/>
    <w:rsid w:val="00301173"/>
    <w:rsid w:val="00302624"/>
    <w:rsid w:val="003109CC"/>
    <w:rsid w:val="0031264C"/>
    <w:rsid w:val="0031498E"/>
    <w:rsid w:val="003149C7"/>
    <w:rsid w:val="003157B1"/>
    <w:rsid w:val="003228C3"/>
    <w:rsid w:val="00322A18"/>
    <w:rsid w:val="003243BA"/>
    <w:rsid w:val="0034250A"/>
    <w:rsid w:val="00343CC0"/>
    <w:rsid w:val="003442A1"/>
    <w:rsid w:val="00346C3A"/>
    <w:rsid w:val="00360D79"/>
    <w:rsid w:val="00370DEA"/>
    <w:rsid w:val="0037307F"/>
    <w:rsid w:val="00382F59"/>
    <w:rsid w:val="0038375F"/>
    <w:rsid w:val="003859F3"/>
    <w:rsid w:val="00386B78"/>
    <w:rsid w:val="00386D73"/>
    <w:rsid w:val="003921A9"/>
    <w:rsid w:val="00393276"/>
    <w:rsid w:val="003932E4"/>
    <w:rsid w:val="00394EE7"/>
    <w:rsid w:val="00395A62"/>
    <w:rsid w:val="003A00C4"/>
    <w:rsid w:val="003A197A"/>
    <w:rsid w:val="003A345A"/>
    <w:rsid w:val="003A405E"/>
    <w:rsid w:val="003A55B5"/>
    <w:rsid w:val="003A7531"/>
    <w:rsid w:val="003A7D9E"/>
    <w:rsid w:val="003B0F1C"/>
    <w:rsid w:val="003B45CA"/>
    <w:rsid w:val="003C46DA"/>
    <w:rsid w:val="003D041C"/>
    <w:rsid w:val="003D20C0"/>
    <w:rsid w:val="003D4F76"/>
    <w:rsid w:val="003E34CB"/>
    <w:rsid w:val="003E48D0"/>
    <w:rsid w:val="003E63A4"/>
    <w:rsid w:val="003E7DEF"/>
    <w:rsid w:val="003F3825"/>
    <w:rsid w:val="003F4E18"/>
    <w:rsid w:val="00420CE7"/>
    <w:rsid w:val="00424CFC"/>
    <w:rsid w:val="00425EAA"/>
    <w:rsid w:val="004302F8"/>
    <w:rsid w:val="00431D02"/>
    <w:rsid w:val="0043685D"/>
    <w:rsid w:val="00436B81"/>
    <w:rsid w:val="00436DF9"/>
    <w:rsid w:val="0044211C"/>
    <w:rsid w:val="004517D3"/>
    <w:rsid w:val="00455E07"/>
    <w:rsid w:val="00456529"/>
    <w:rsid w:val="00456C3E"/>
    <w:rsid w:val="004608A1"/>
    <w:rsid w:val="00465259"/>
    <w:rsid w:val="0046749F"/>
    <w:rsid w:val="00467804"/>
    <w:rsid w:val="004703A4"/>
    <w:rsid w:val="00470CF7"/>
    <w:rsid w:val="00470D8B"/>
    <w:rsid w:val="00470E79"/>
    <w:rsid w:val="00473D43"/>
    <w:rsid w:val="00473E93"/>
    <w:rsid w:val="0047507C"/>
    <w:rsid w:val="00477728"/>
    <w:rsid w:val="00480584"/>
    <w:rsid w:val="00483BBF"/>
    <w:rsid w:val="004846A4"/>
    <w:rsid w:val="004862B7"/>
    <w:rsid w:val="00486CBE"/>
    <w:rsid w:val="0049080A"/>
    <w:rsid w:val="00491A28"/>
    <w:rsid w:val="00494935"/>
    <w:rsid w:val="00494945"/>
    <w:rsid w:val="0049557B"/>
    <w:rsid w:val="0049746E"/>
    <w:rsid w:val="004A1CBE"/>
    <w:rsid w:val="004A474E"/>
    <w:rsid w:val="004A77AB"/>
    <w:rsid w:val="004B2AC2"/>
    <w:rsid w:val="004B2FDE"/>
    <w:rsid w:val="004B33CD"/>
    <w:rsid w:val="004B4C98"/>
    <w:rsid w:val="004B5DB4"/>
    <w:rsid w:val="004B6DEE"/>
    <w:rsid w:val="004B7522"/>
    <w:rsid w:val="004C1F59"/>
    <w:rsid w:val="004C5A43"/>
    <w:rsid w:val="004C677A"/>
    <w:rsid w:val="004D3E06"/>
    <w:rsid w:val="004D5D48"/>
    <w:rsid w:val="004E12D2"/>
    <w:rsid w:val="004E34F9"/>
    <w:rsid w:val="004E565B"/>
    <w:rsid w:val="004E74CF"/>
    <w:rsid w:val="004E7C59"/>
    <w:rsid w:val="004F1467"/>
    <w:rsid w:val="004F32E7"/>
    <w:rsid w:val="004F4C99"/>
    <w:rsid w:val="004F76D8"/>
    <w:rsid w:val="00505FE1"/>
    <w:rsid w:val="005066D2"/>
    <w:rsid w:val="00506ABA"/>
    <w:rsid w:val="00507411"/>
    <w:rsid w:val="00507FD2"/>
    <w:rsid w:val="005100DD"/>
    <w:rsid w:val="00510652"/>
    <w:rsid w:val="00510CEA"/>
    <w:rsid w:val="00513686"/>
    <w:rsid w:val="00517F8A"/>
    <w:rsid w:val="005229FF"/>
    <w:rsid w:val="005243E5"/>
    <w:rsid w:val="00526EC6"/>
    <w:rsid w:val="00530896"/>
    <w:rsid w:val="00532EE2"/>
    <w:rsid w:val="00534E84"/>
    <w:rsid w:val="00536F63"/>
    <w:rsid w:val="005422E2"/>
    <w:rsid w:val="00542839"/>
    <w:rsid w:val="0054384F"/>
    <w:rsid w:val="00552F68"/>
    <w:rsid w:val="0055345B"/>
    <w:rsid w:val="00555B24"/>
    <w:rsid w:val="00556ACA"/>
    <w:rsid w:val="00557D38"/>
    <w:rsid w:val="005625EC"/>
    <w:rsid w:val="005627AA"/>
    <w:rsid w:val="005649AE"/>
    <w:rsid w:val="005700AC"/>
    <w:rsid w:val="00571BBF"/>
    <w:rsid w:val="00574874"/>
    <w:rsid w:val="00575210"/>
    <w:rsid w:val="00575518"/>
    <w:rsid w:val="00576903"/>
    <w:rsid w:val="0057719B"/>
    <w:rsid w:val="005842EF"/>
    <w:rsid w:val="00592499"/>
    <w:rsid w:val="00592EE1"/>
    <w:rsid w:val="00592FCD"/>
    <w:rsid w:val="0059371C"/>
    <w:rsid w:val="005944E6"/>
    <w:rsid w:val="005958CE"/>
    <w:rsid w:val="00596D44"/>
    <w:rsid w:val="005A0533"/>
    <w:rsid w:val="005A0FD5"/>
    <w:rsid w:val="005A16B2"/>
    <w:rsid w:val="005A6E2F"/>
    <w:rsid w:val="005B0787"/>
    <w:rsid w:val="005B24D7"/>
    <w:rsid w:val="005B2F10"/>
    <w:rsid w:val="005B64C1"/>
    <w:rsid w:val="005B7B03"/>
    <w:rsid w:val="005C6EE4"/>
    <w:rsid w:val="005D3D63"/>
    <w:rsid w:val="005D4AAB"/>
    <w:rsid w:val="005D5A5A"/>
    <w:rsid w:val="005F023E"/>
    <w:rsid w:val="005F20FB"/>
    <w:rsid w:val="005F687B"/>
    <w:rsid w:val="005F7043"/>
    <w:rsid w:val="006007CD"/>
    <w:rsid w:val="00604BA1"/>
    <w:rsid w:val="00607704"/>
    <w:rsid w:val="006115C2"/>
    <w:rsid w:val="00616742"/>
    <w:rsid w:val="00616800"/>
    <w:rsid w:val="0062396B"/>
    <w:rsid w:val="006268CA"/>
    <w:rsid w:val="006275F9"/>
    <w:rsid w:val="00630F5D"/>
    <w:rsid w:val="00632AAF"/>
    <w:rsid w:val="0064629F"/>
    <w:rsid w:val="00655492"/>
    <w:rsid w:val="006623DC"/>
    <w:rsid w:val="0066393F"/>
    <w:rsid w:val="00664273"/>
    <w:rsid w:val="00674543"/>
    <w:rsid w:val="00681245"/>
    <w:rsid w:val="00682544"/>
    <w:rsid w:val="0068342A"/>
    <w:rsid w:val="00687ADC"/>
    <w:rsid w:val="00692338"/>
    <w:rsid w:val="006940E2"/>
    <w:rsid w:val="0069535C"/>
    <w:rsid w:val="006A09DF"/>
    <w:rsid w:val="006A24AD"/>
    <w:rsid w:val="006A418E"/>
    <w:rsid w:val="006A696A"/>
    <w:rsid w:val="006A79F0"/>
    <w:rsid w:val="006B181D"/>
    <w:rsid w:val="006B62CB"/>
    <w:rsid w:val="006C0B5A"/>
    <w:rsid w:val="006C25DC"/>
    <w:rsid w:val="006C55AB"/>
    <w:rsid w:val="006E0E6D"/>
    <w:rsid w:val="006E1E69"/>
    <w:rsid w:val="006E2300"/>
    <w:rsid w:val="006E50EC"/>
    <w:rsid w:val="006E7ECB"/>
    <w:rsid w:val="006F1C69"/>
    <w:rsid w:val="006F73B0"/>
    <w:rsid w:val="007065F4"/>
    <w:rsid w:val="00724E0B"/>
    <w:rsid w:val="007273CD"/>
    <w:rsid w:val="00731B9B"/>
    <w:rsid w:val="00736B10"/>
    <w:rsid w:val="00740B47"/>
    <w:rsid w:val="00741BB0"/>
    <w:rsid w:val="007433F7"/>
    <w:rsid w:val="00755CBA"/>
    <w:rsid w:val="00757CB3"/>
    <w:rsid w:val="007634BA"/>
    <w:rsid w:val="007710F7"/>
    <w:rsid w:val="00774706"/>
    <w:rsid w:val="007756D5"/>
    <w:rsid w:val="00775952"/>
    <w:rsid w:val="007829EC"/>
    <w:rsid w:val="0078483B"/>
    <w:rsid w:val="00785DA3"/>
    <w:rsid w:val="00786294"/>
    <w:rsid w:val="00787370"/>
    <w:rsid w:val="007A0094"/>
    <w:rsid w:val="007A2D7F"/>
    <w:rsid w:val="007A4C86"/>
    <w:rsid w:val="007B1903"/>
    <w:rsid w:val="007B1FEF"/>
    <w:rsid w:val="007B220F"/>
    <w:rsid w:val="007B2D7D"/>
    <w:rsid w:val="007B360B"/>
    <w:rsid w:val="007B3F1F"/>
    <w:rsid w:val="007B4456"/>
    <w:rsid w:val="007B7DCA"/>
    <w:rsid w:val="007C0316"/>
    <w:rsid w:val="007C2A54"/>
    <w:rsid w:val="007C4CCE"/>
    <w:rsid w:val="007D623E"/>
    <w:rsid w:val="007E28D5"/>
    <w:rsid w:val="007E39B9"/>
    <w:rsid w:val="007E6D19"/>
    <w:rsid w:val="007F3D79"/>
    <w:rsid w:val="007F41A8"/>
    <w:rsid w:val="008040FE"/>
    <w:rsid w:val="008050A5"/>
    <w:rsid w:val="008223DD"/>
    <w:rsid w:val="00826A6C"/>
    <w:rsid w:val="00827176"/>
    <w:rsid w:val="00830A37"/>
    <w:rsid w:val="008313A4"/>
    <w:rsid w:val="00833DD5"/>
    <w:rsid w:val="0083427A"/>
    <w:rsid w:val="0084295A"/>
    <w:rsid w:val="00842F04"/>
    <w:rsid w:val="00844CE3"/>
    <w:rsid w:val="00847C3B"/>
    <w:rsid w:val="008514B8"/>
    <w:rsid w:val="00853860"/>
    <w:rsid w:val="008549E3"/>
    <w:rsid w:val="00856A61"/>
    <w:rsid w:val="00856AE0"/>
    <w:rsid w:val="0085739D"/>
    <w:rsid w:val="008577E7"/>
    <w:rsid w:val="008606C7"/>
    <w:rsid w:val="0086334E"/>
    <w:rsid w:val="0086337E"/>
    <w:rsid w:val="00863DE0"/>
    <w:rsid w:val="008649EC"/>
    <w:rsid w:val="0086510D"/>
    <w:rsid w:val="008657A2"/>
    <w:rsid w:val="0087003A"/>
    <w:rsid w:val="0087238A"/>
    <w:rsid w:val="008765AC"/>
    <w:rsid w:val="00880C85"/>
    <w:rsid w:val="00881DB3"/>
    <w:rsid w:val="00883460"/>
    <w:rsid w:val="00887011"/>
    <w:rsid w:val="00892624"/>
    <w:rsid w:val="00895251"/>
    <w:rsid w:val="00896735"/>
    <w:rsid w:val="008A35C5"/>
    <w:rsid w:val="008A403D"/>
    <w:rsid w:val="008A4923"/>
    <w:rsid w:val="008A5DF6"/>
    <w:rsid w:val="008B4A93"/>
    <w:rsid w:val="008B7141"/>
    <w:rsid w:val="008C410E"/>
    <w:rsid w:val="008C5C74"/>
    <w:rsid w:val="008C69E9"/>
    <w:rsid w:val="008C795E"/>
    <w:rsid w:val="008C7A39"/>
    <w:rsid w:val="008C7AC7"/>
    <w:rsid w:val="008D18E9"/>
    <w:rsid w:val="008E105B"/>
    <w:rsid w:val="008E3327"/>
    <w:rsid w:val="008E70B0"/>
    <w:rsid w:val="008F5108"/>
    <w:rsid w:val="009011D8"/>
    <w:rsid w:val="00901CB4"/>
    <w:rsid w:val="009045AB"/>
    <w:rsid w:val="00905D19"/>
    <w:rsid w:val="0091074D"/>
    <w:rsid w:val="0091076D"/>
    <w:rsid w:val="009108F1"/>
    <w:rsid w:val="00911069"/>
    <w:rsid w:val="00915701"/>
    <w:rsid w:val="00916793"/>
    <w:rsid w:val="00917F0D"/>
    <w:rsid w:val="009204E4"/>
    <w:rsid w:val="0092114E"/>
    <w:rsid w:val="00922011"/>
    <w:rsid w:val="00923D16"/>
    <w:rsid w:val="00930832"/>
    <w:rsid w:val="0093356F"/>
    <w:rsid w:val="00933EBC"/>
    <w:rsid w:val="009360AB"/>
    <w:rsid w:val="00936D06"/>
    <w:rsid w:val="00940505"/>
    <w:rsid w:val="00940F1C"/>
    <w:rsid w:val="00940F77"/>
    <w:rsid w:val="00942817"/>
    <w:rsid w:val="0094396D"/>
    <w:rsid w:val="009476C9"/>
    <w:rsid w:val="00950659"/>
    <w:rsid w:val="009525BF"/>
    <w:rsid w:val="00955529"/>
    <w:rsid w:val="009569D8"/>
    <w:rsid w:val="009632D0"/>
    <w:rsid w:val="00963543"/>
    <w:rsid w:val="00975437"/>
    <w:rsid w:val="0097581D"/>
    <w:rsid w:val="00975F43"/>
    <w:rsid w:val="0098387F"/>
    <w:rsid w:val="0098535C"/>
    <w:rsid w:val="0099496D"/>
    <w:rsid w:val="00996E98"/>
    <w:rsid w:val="009A22D2"/>
    <w:rsid w:val="009A3DC1"/>
    <w:rsid w:val="009A597A"/>
    <w:rsid w:val="009A5D50"/>
    <w:rsid w:val="009A6991"/>
    <w:rsid w:val="009B69FC"/>
    <w:rsid w:val="009B7B66"/>
    <w:rsid w:val="009C000D"/>
    <w:rsid w:val="009C19E8"/>
    <w:rsid w:val="009C3A07"/>
    <w:rsid w:val="009C7174"/>
    <w:rsid w:val="009D54B6"/>
    <w:rsid w:val="009D6D03"/>
    <w:rsid w:val="009D7AEE"/>
    <w:rsid w:val="009F2C8C"/>
    <w:rsid w:val="009F2EB2"/>
    <w:rsid w:val="009F5CD5"/>
    <w:rsid w:val="009F74A1"/>
    <w:rsid w:val="009F7549"/>
    <w:rsid w:val="009F77E5"/>
    <w:rsid w:val="00A03A31"/>
    <w:rsid w:val="00A03D5F"/>
    <w:rsid w:val="00A10C33"/>
    <w:rsid w:val="00A10F31"/>
    <w:rsid w:val="00A11B31"/>
    <w:rsid w:val="00A15740"/>
    <w:rsid w:val="00A16866"/>
    <w:rsid w:val="00A21271"/>
    <w:rsid w:val="00A301B0"/>
    <w:rsid w:val="00A35FD7"/>
    <w:rsid w:val="00A428A0"/>
    <w:rsid w:val="00A436B9"/>
    <w:rsid w:val="00A43B44"/>
    <w:rsid w:val="00A44727"/>
    <w:rsid w:val="00A45C88"/>
    <w:rsid w:val="00A47010"/>
    <w:rsid w:val="00A5081E"/>
    <w:rsid w:val="00A51F3B"/>
    <w:rsid w:val="00A52BFD"/>
    <w:rsid w:val="00A55466"/>
    <w:rsid w:val="00A557BC"/>
    <w:rsid w:val="00A56D5C"/>
    <w:rsid w:val="00A572F3"/>
    <w:rsid w:val="00A62F94"/>
    <w:rsid w:val="00A74620"/>
    <w:rsid w:val="00A77BE9"/>
    <w:rsid w:val="00A84F53"/>
    <w:rsid w:val="00A8539D"/>
    <w:rsid w:val="00A91630"/>
    <w:rsid w:val="00AA01A4"/>
    <w:rsid w:val="00AA19DB"/>
    <w:rsid w:val="00AA258C"/>
    <w:rsid w:val="00AA2961"/>
    <w:rsid w:val="00AA43A8"/>
    <w:rsid w:val="00AA4F4D"/>
    <w:rsid w:val="00AA59BA"/>
    <w:rsid w:val="00AB6E2D"/>
    <w:rsid w:val="00AC1BD9"/>
    <w:rsid w:val="00AC63DA"/>
    <w:rsid w:val="00AC763E"/>
    <w:rsid w:val="00AD0142"/>
    <w:rsid w:val="00AD474C"/>
    <w:rsid w:val="00AE08EA"/>
    <w:rsid w:val="00AE0CDE"/>
    <w:rsid w:val="00AE4ECF"/>
    <w:rsid w:val="00AF3E55"/>
    <w:rsid w:val="00AF5D05"/>
    <w:rsid w:val="00B07D57"/>
    <w:rsid w:val="00B11CDE"/>
    <w:rsid w:val="00B203DF"/>
    <w:rsid w:val="00B21656"/>
    <w:rsid w:val="00B226EB"/>
    <w:rsid w:val="00B23C8A"/>
    <w:rsid w:val="00B31A33"/>
    <w:rsid w:val="00B31A8B"/>
    <w:rsid w:val="00B3632D"/>
    <w:rsid w:val="00B36474"/>
    <w:rsid w:val="00B37442"/>
    <w:rsid w:val="00B41D54"/>
    <w:rsid w:val="00B41EF9"/>
    <w:rsid w:val="00B4363D"/>
    <w:rsid w:val="00B459FB"/>
    <w:rsid w:val="00B55115"/>
    <w:rsid w:val="00B56920"/>
    <w:rsid w:val="00B57BD5"/>
    <w:rsid w:val="00B60E26"/>
    <w:rsid w:val="00B67C6B"/>
    <w:rsid w:val="00B7060D"/>
    <w:rsid w:val="00B7142E"/>
    <w:rsid w:val="00B71D18"/>
    <w:rsid w:val="00B7292F"/>
    <w:rsid w:val="00B72F0F"/>
    <w:rsid w:val="00B73424"/>
    <w:rsid w:val="00B76954"/>
    <w:rsid w:val="00B814C3"/>
    <w:rsid w:val="00B841A3"/>
    <w:rsid w:val="00B93810"/>
    <w:rsid w:val="00B9432D"/>
    <w:rsid w:val="00B96DE4"/>
    <w:rsid w:val="00BA7087"/>
    <w:rsid w:val="00BA7B8D"/>
    <w:rsid w:val="00BB133B"/>
    <w:rsid w:val="00BB31F3"/>
    <w:rsid w:val="00BB51E9"/>
    <w:rsid w:val="00BB703A"/>
    <w:rsid w:val="00BB7EE7"/>
    <w:rsid w:val="00BC1C74"/>
    <w:rsid w:val="00BC26AD"/>
    <w:rsid w:val="00BC4243"/>
    <w:rsid w:val="00BC469C"/>
    <w:rsid w:val="00BC589F"/>
    <w:rsid w:val="00BC6123"/>
    <w:rsid w:val="00BC64BF"/>
    <w:rsid w:val="00BD3543"/>
    <w:rsid w:val="00BD4AAF"/>
    <w:rsid w:val="00BD4C9C"/>
    <w:rsid w:val="00BD4FF0"/>
    <w:rsid w:val="00BD7C0E"/>
    <w:rsid w:val="00BE0F04"/>
    <w:rsid w:val="00BE340A"/>
    <w:rsid w:val="00BE455F"/>
    <w:rsid w:val="00BE66CD"/>
    <w:rsid w:val="00BE7F50"/>
    <w:rsid w:val="00BF161D"/>
    <w:rsid w:val="00BF175A"/>
    <w:rsid w:val="00BF507E"/>
    <w:rsid w:val="00BF51C2"/>
    <w:rsid w:val="00BF5BA9"/>
    <w:rsid w:val="00C03CDD"/>
    <w:rsid w:val="00C060A9"/>
    <w:rsid w:val="00C10BA4"/>
    <w:rsid w:val="00C111D0"/>
    <w:rsid w:val="00C14848"/>
    <w:rsid w:val="00C209ED"/>
    <w:rsid w:val="00C222EB"/>
    <w:rsid w:val="00C3755D"/>
    <w:rsid w:val="00C406BB"/>
    <w:rsid w:val="00C432F0"/>
    <w:rsid w:val="00C4585B"/>
    <w:rsid w:val="00C47132"/>
    <w:rsid w:val="00C47385"/>
    <w:rsid w:val="00C47D0A"/>
    <w:rsid w:val="00C513D0"/>
    <w:rsid w:val="00C54E84"/>
    <w:rsid w:val="00C55C5D"/>
    <w:rsid w:val="00C60756"/>
    <w:rsid w:val="00C64F64"/>
    <w:rsid w:val="00C65235"/>
    <w:rsid w:val="00C65C55"/>
    <w:rsid w:val="00C7500B"/>
    <w:rsid w:val="00C75D7F"/>
    <w:rsid w:val="00C7768B"/>
    <w:rsid w:val="00C87756"/>
    <w:rsid w:val="00C9525E"/>
    <w:rsid w:val="00C977E8"/>
    <w:rsid w:val="00CA0CE5"/>
    <w:rsid w:val="00CA1009"/>
    <w:rsid w:val="00CA3290"/>
    <w:rsid w:val="00CA53FD"/>
    <w:rsid w:val="00CB27E0"/>
    <w:rsid w:val="00CB2BCA"/>
    <w:rsid w:val="00CB44FD"/>
    <w:rsid w:val="00CB4AED"/>
    <w:rsid w:val="00CC3B7F"/>
    <w:rsid w:val="00CD1541"/>
    <w:rsid w:val="00CD15BE"/>
    <w:rsid w:val="00CD583C"/>
    <w:rsid w:val="00CD6FDD"/>
    <w:rsid w:val="00CE2B29"/>
    <w:rsid w:val="00CE3E4F"/>
    <w:rsid w:val="00CE7704"/>
    <w:rsid w:val="00CE7BA7"/>
    <w:rsid w:val="00CF0DC7"/>
    <w:rsid w:val="00CF1684"/>
    <w:rsid w:val="00CF2AF4"/>
    <w:rsid w:val="00CF368D"/>
    <w:rsid w:val="00CF4978"/>
    <w:rsid w:val="00CF4AE5"/>
    <w:rsid w:val="00D0124C"/>
    <w:rsid w:val="00D03584"/>
    <w:rsid w:val="00D057D0"/>
    <w:rsid w:val="00D07827"/>
    <w:rsid w:val="00D12482"/>
    <w:rsid w:val="00D13A9A"/>
    <w:rsid w:val="00D20DCE"/>
    <w:rsid w:val="00D21E95"/>
    <w:rsid w:val="00D246A0"/>
    <w:rsid w:val="00D26E82"/>
    <w:rsid w:val="00D3238A"/>
    <w:rsid w:val="00D33B4B"/>
    <w:rsid w:val="00D378FA"/>
    <w:rsid w:val="00D417EF"/>
    <w:rsid w:val="00D43AB6"/>
    <w:rsid w:val="00D456D0"/>
    <w:rsid w:val="00D515C0"/>
    <w:rsid w:val="00D5235F"/>
    <w:rsid w:val="00D5258D"/>
    <w:rsid w:val="00D530F7"/>
    <w:rsid w:val="00D55884"/>
    <w:rsid w:val="00D573EC"/>
    <w:rsid w:val="00D6376F"/>
    <w:rsid w:val="00D71183"/>
    <w:rsid w:val="00D7574C"/>
    <w:rsid w:val="00D81CA6"/>
    <w:rsid w:val="00D82C1E"/>
    <w:rsid w:val="00D8614B"/>
    <w:rsid w:val="00D864F0"/>
    <w:rsid w:val="00D8662D"/>
    <w:rsid w:val="00D91B74"/>
    <w:rsid w:val="00D932CB"/>
    <w:rsid w:val="00D95DA2"/>
    <w:rsid w:val="00DA2C32"/>
    <w:rsid w:val="00DA2E54"/>
    <w:rsid w:val="00DA4B9D"/>
    <w:rsid w:val="00DB2CCF"/>
    <w:rsid w:val="00DB47FA"/>
    <w:rsid w:val="00DB79A0"/>
    <w:rsid w:val="00DC1107"/>
    <w:rsid w:val="00DC1E2E"/>
    <w:rsid w:val="00DC1E96"/>
    <w:rsid w:val="00DC5F6D"/>
    <w:rsid w:val="00DD0186"/>
    <w:rsid w:val="00DD484D"/>
    <w:rsid w:val="00DD5E7E"/>
    <w:rsid w:val="00DD65FB"/>
    <w:rsid w:val="00DD662D"/>
    <w:rsid w:val="00DE1963"/>
    <w:rsid w:val="00DE45F3"/>
    <w:rsid w:val="00DE6B22"/>
    <w:rsid w:val="00DF0B0B"/>
    <w:rsid w:val="00DF2D93"/>
    <w:rsid w:val="00DF31F3"/>
    <w:rsid w:val="00DF462B"/>
    <w:rsid w:val="00DF7CBE"/>
    <w:rsid w:val="00E015D5"/>
    <w:rsid w:val="00E02EA4"/>
    <w:rsid w:val="00E060EE"/>
    <w:rsid w:val="00E11B4F"/>
    <w:rsid w:val="00E214EE"/>
    <w:rsid w:val="00E21DA4"/>
    <w:rsid w:val="00E22C54"/>
    <w:rsid w:val="00E230E4"/>
    <w:rsid w:val="00E313F4"/>
    <w:rsid w:val="00E31ACC"/>
    <w:rsid w:val="00E329F4"/>
    <w:rsid w:val="00E36707"/>
    <w:rsid w:val="00E4584C"/>
    <w:rsid w:val="00E47A82"/>
    <w:rsid w:val="00E50119"/>
    <w:rsid w:val="00E51D8D"/>
    <w:rsid w:val="00E540A4"/>
    <w:rsid w:val="00E55545"/>
    <w:rsid w:val="00E56590"/>
    <w:rsid w:val="00E61089"/>
    <w:rsid w:val="00E64BFE"/>
    <w:rsid w:val="00E64E22"/>
    <w:rsid w:val="00E65EC4"/>
    <w:rsid w:val="00E66A13"/>
    <w:rsid w:val="00E67610"/>
    <w:rsid w:val="00E731C1"/>
    <w:rsid w:val="00E77B0F"/>
    <w:rsid w:val="00E80166"/>
    <w:rsid w:val="00E90205"/>
    <w:rsid w:val="00E922FE"/>
    <w:rsid w:val="00E97953"/>
    <w:rsid w:val="00EA107B"/>
    <w:rsid w:val="00EA356F"/>
    <w:rsid w:val="00EB2862"/>
    <w:rsid w:val="00EB3118"/>
    <w:rsid w:val="00EB3D38"/>
    <w:rsid w:val="00EB4F60"/>
    <w:rsid w:val="00EB6184"/>
    <w:rsid w:val="00EC3E22"/>
    <w:rsid w:val="00EC62BE"/>
    <w:rsid w:val="00EC70E8"/>
    <w:rsid w:val="00ED0714"/>
    <w:rsid w:val="00ED1787"/>
    <w:rsid w:val="00EE1A84"/>
    <w:rsid w:val="00EE41C2"/>
    <w:rsid w:val="00EE57A6"/>
    <w:rsid w:val="00EF036A"/>
    <w:rsid w:val="00EF27B1"/>
    <w:rsid w:val="00EF3856"/>
    <w:rsid w:val="00EF5AEE"/>
    <w:rsid w:val="00F0188E"/>
    <w:rsid w:val="00F019F0"/>
    <w:rsid w:val="00F05795"/>
    <w:rsid w:val="00F05B84"/>
    <w:rsid w:val="00F0771A"/>
    <w:rsid w:val="00F1397B"/>
    <w:rsid w:val="00F1426B"/>
    <w:rsid w:val="00F16667"/>
    <w:rsid w:val="00F21E9B"/>
    <w:rsid w:val="00F22D6D"/>
    <w:rsid w:val="00F26E13"/>
    <w:rsid w:val="00F313B3"/>
    <w:rsid w:val="00F33486"/>
    <w:rsid w:val="00F336AA"/>
    <w:rsid w:val="00F375E5"/>
    <w:rsid w:val="00F41617"/>
    <w:rsid w:val="00F4242B"/>
    <w:rsid w:val="00F44C65"/>
    <w:rsid w:val="00F45141"/>
    <w:rsid w:val="00F4660E"/>
    <w:rsid w:val="00F46CB8"/>
    <w:rsid w:val="00F472CF"/>
    <w:rsid w:val="00F4771E"/>
    <w:rsid w:val="00F5550C"/>
    <w:rsid w:val="00F572C3"/>
    <w:rsid w:val="00F63B78"/>
    <w:rsid w:val="00F6536A"/>
    <w:rsid w:val="00F656B6"/>
    <w:rsid w:val="00F70451"/>
    <w:rsid w:val="00F7484F"/>
    <w:rsid w:val="00F753AE"/>
    <w:rsid w:val="00F82A27"/>
    <w:rsid w:val="00F92D73"/>
    <w:rsid w:val="00F96039"/>
    <w:rsid w:val="00F97E5C"/>
    <w:rsid w:val="00FA055C"/>
    <w:rsid w:val="00FA1413"/>
    <w:rsid w:val="00FA6BDA"/>
    <w:rsid w:val="00FB26C2"/>
    <w:rsid w:val="00FB767A"/>
    <w:rsid w:val="00FB7968"/>
    <w:rsid w:val="00FC3AED"/>
    <w:rsid w:val="00FC533E"/>
    <w:rsid w:val="00FC7145"/>
    <w:rsid w:val="00FC7D01"/>
    <w:rsid w:val="00FD07A5"/>
    <w:rsid w:val="00FE3FCB"/>
    <w:rsid w:val="00FF0D48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EB4BB8"/>
  <w15:docId w15:val="{517C1622-0834-4609-BFA1-5D9B4129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1E9"/>
  </w:style>
  <w:style w:type="paragraph" w:styleId="Nagwek1">
    <w:name w:val="heading 1"/>
    <w:basedOn w:val="Normalny"/>
    <w:next w:val="Normalny"/>
    <w:qFormat/>
    <w:rsid w:val="008B5510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F0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3DA"/>
    <w:pPr>
      <w:tabs>
        <w:tab w:val="left" w:pos="5954"/>
      </w:tabs>
    </w:pPr>
  </w:style>
  <w:style w:type="paragraph" w:styleId="Stopka">
    <w:name w:val="footer"/>
    <w:basedOn w:val="Normalny"/>
    <w:link w:val="StopkaZnak"/>
    <w:uiPriority w:val="99"/>
    <w:rsid w:val="00BF03DA"/>
    <w:pPr>
      <w:tabs>
        <w:tab w:val="left" w:pos="5954"/>
      </w:tabs>
    </w:pPr>
  </w:style>
  <w:style w:type="paragraph" w:styleId="Tekstpodstawowy">
    <w:name w:val="Body Text"/>
    <w:aliases w:val="b,bt"/>
    <w:basedOn w:val="Normalny"/>
    <w:link w:val="TekstpodstawowyZnak"/>
    <w:rsid w:val="00BB51E9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55345B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7AA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75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75E5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9045AB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9045AB"/>
  </w:style>
  <w:style w:type="character" w:styleId="Odwoanieprzypisudolnego">
    <w:name w:val="footnote reference"/>
    <w:basedOn w:val="Domylnaczcionkaakapitu"/>
    <w:uiPriority w:val="99"/>
    <w:rsid w:val="009045AB"/>
    <w:rPr>
      <w:vertAlign w:val="superscript"/>
    </w:rPr>
  </w:style>
  <w:style w:type="paragraph" w:styleId="Tytu">
    <w:name w:val="Title"/>
    <w:basedOn w:val="Normalny"/>
    <w:link w:val="TytuZnak"/>
    <w:qFormat/>
    <w:rsid w:val="009045AB"/>
    <w:pPr>
      <w:jc w:val="center"/>
    </w:pPr>
    <w:rPr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045AB"/>
    <w:rPr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rsid w:val="009045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45AB"/>
    <w:rPr>
      <w:sz w:val="16"/>
      <w:szCs w:val="16"/>
    </w:rPr>
  </w:style>
  <w:style w:type="character" w:styleId="Hipercze">
    <w:name w:val="Hyperlink"/>
    <w:basedOn w:val="Domylnaczcionkaakapitu"/>
    <w:rsid w:val="003932E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39C7"/>
    <w:pPr>
      <w:numPr>
        <w:numId w:val="2"/>
      </w:numPr>
      <w:contextualSpacing/>
    </w:pPr>
  </w:style>
  <w:style w:type="paragraph" w:customStyle="1" w:styleId="ZnakZnakZnak">
    <w:name w:val="Znak Znak Znak"/>
    <w:basedOn w:val="Normalny"/>
    <w:rsid w:val="00C87756"/>
    <w:rPr>
      <w:sz w:val="24"/>
      <w:szCs w:val="24"/>
    </w:rPr>
  </w:style>
  <w:style w:type="character" w:styleId="Odwoaniedokomentarza">
    <w:name w:val="annotation reference"/>
    <w:basedOn w:val="Domylnaczcionkaakapitu"/>
    <w:rsid w:val="00741B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BB0"/>
  </w:style>
  <w:style w:type="character" w:customStyle="1" w:styleId="TekstkomentarzaZnak">
    <w:name w:val="Tekst komentarza Znak"/>
    <w:basedOn w:val="Domylnaczcionkaakapitu"/>
    <w:link w:val="Tekstkomentarza"/>
    <w:rsid w:val="00741BB0"/>
  </w:style>
  <w:style w:type="character" w:customStyle="1" w:styleId="plainlinks">
    <w:name w:val="plainlinks"/>
    <w:basedOn w:val="Domylnaczcionkaakapitu"/>
    <w:rsid w:val="00741BB0"/>
  </w:style>
  <w:style w:type="paragraph" w:styleId="Tekstdymka">
    <w:name w:val="Balloon Text"/>
    <w:basedOn w:val="Normalny"/>
    <w:link w:val="TekstdymkaZnak"/>
    <w:rsid w:val="00741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1BB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D662D"/>
    <w:rPr>
      <w:rFonts w:ascii="Calibri" w:eastAsia="Calibri" w:hAnsi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62D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A6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6DB7"/>
    <w:rPr>
      <w:b/>
      <w:bCs/>
    </w:rPr>
  </w:style>
  <w:style w:type="paragraph" w:customStyle="1" w:styleId="ListNumbers">
    <w:name w:val="List Numbers"/>
    <w:basedOn w:val="Normalny"/>
    <w:rsid w:val="004E7C59"/>
    <w:pPr>
      <w:numPr>
        <w:numId w:val="4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970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7029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6800"/>
  </w:style>
  <w:style w:type="character" w:customStyle="1" w:styleId="Znakiprzypiswdolnych">
    <w:name w:val="Znaki przypisów dolnych"/>
    <w:rsid w:val="0061680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semiHidden/>
    <w:rsid w:val="005F0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aliases w:val="b Znak,bt Znak"/>
    <w:basedOn w:val="Domylnaczcionkaakapitu"/>
    <w:link w:val="Tekstpodstawowy"/>
    <w:rsid w:val="008606C7"/>
    <w:rPr>
      <w:sz w:val="24"/>
    </w:rPr>
  </w:style>
  <w:style w:type="paragraph" w:styleId="Poprawka">
    <w:name w:val="Revision"/>
    <w:hidden/>
    <w:uiPriority w:val="99"/>
    <w:semiHidden/>
    <w:rsid w:val="00BC4243"/>
  </w:style>
  <w:style w:type="paragraph" w:customStyle="1" w:styleId="ListParagraph1">
    <w:name w:val="List Paragraph1"/>
    <w:basedOn w:val="Normalny"/>
    <w:rsid w:val="00043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1346E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11069"/>
  </w:style>
  <w:style w:type="paragraph" w:customStyle="1" w:styleId="CMSHeadL7">
    <w:name w:val="CMS Head L7"/>
    <w:basedOn w:val="Normalny"/>
    <w:rsid w:val="009C19E8"/>
    <w:p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M\Pulpit\papier_pokl_pa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EE24-5DE5-4B11-BDCE-3ADBE1A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papier_pokl_parp</Template>
  <TotalTime>6</TotalTime>
  <Pages>1</Pages>
  <Words>245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13 listopada 2008</vt:lpstr>
    </vt:vector>
  </TitlesOfParts>
  <Company/>
  <LinksUpToDate>false</LinksUpToDate>
  <CharactersWithSpaces>1996</CharactersWithSpaces>
  <SharedDoc>false</SharedDoc>
  <HLinks>
    <vt:vector size="36" baseType="variant"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13 listopada 2008</dc:title>
  <dc:creator>FilipM</dc:creator>
  <cp:lastModifiedBy>Węgrzynek Daniel</cp:lastModifiedBy>
  <cp:revision>10</cp:revision>
  <cp:lastPrinted>2017-10-23T07:32:00Z</cp:lastPrinted>
  <dcterms:created xsi:type="dcterms:W3CDTF">2017-10-23T07:32:00Z</dcterms:created>
  <dcterms:modified xsi:type="dcterms:W3CDTF">2017-11-03T14:24:00Z</dcterms:modified>
</cp:coreProperties>
</file>